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58" w:rsidRPr="00FE6D61" w:rsidRDefault="00023391" w:rsidP="00023391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b/>
          <w:sz w:val="32"/>
          <w:szCs w:val="32"/>
        </w:rPr>
        <w:t xml:space="preserve">      </w:t>
      </w:r>
      <w:r w:rsidR="00355CED" w:rsidRPr="00FE6D61">
        <w:rPr>
          <w:rFonts w:ascii="Trebuchet MS" w:hAnsi="Trebuchet MS"/>
          <w:b/>
          <w:sz w:val="28"/>
          <w:szCs w:val="28"/>
        </w:rPr>
        <w:t xml:space="preserve">Model referentieproject ten </w:t>
      </w:r>
      <w:r w:rsidRPr="00FE6D61">
        <w:rPr>
          <w:rFonts w:ascii="Trebuchet MS" w:hAnsi="Trebuchet MS"/>
          <w:b/>
          <w:sz w:val="28"/>
          <w:szCs w:val="28"/>
        </w:rPr>
        <w:t>behoeve va</w:t>
      </w:r>
      <w:r w:rsidR="00355CED" w:rsidRPr="00FE6D61">
        <w:rPr>
          <w:rFonts w:ascii="Trebuchet MS" w:hAnsi="Trebuchet MS"/>
          <w:b/>
          <w:sz w:val="28"/>
          <w:szCs w:val="28"/>
        </w:rPr>
        <w:t>n</w:t>
      </w:r>
    </w:p>
    <w:p w:rsidR="00023391" w:rsidRPr="00FE6D61" w:rsidRDefault="00E3542E" w:rsidP="00023391">
      <w:pPr>
        <w:jc w:val="center"/>
        <w:rPr>
          <w:rFonts w:ascii="Trebuchet MS" w:hAnsi="Trebuchet MS"/>
          <w:b/>
          <w:sz w:val="28"/>
          <w:szCs w:val="28"/>
        </w:rPr>
      </w:pPr>
      <w:r w:rsidRPr="00FE6D61">
        <w:rPr>
          <w:rFonts w:ascii="Trebuchet MS" w:hAnsi="Trebuchet MS"/>
          <w:b/>
          <w:sz w:val="28"/>
          <w:szCs w:val="28"/>
        </w:rPr>
        <w:t xml:space="preserve">  </w:t>
      </w:r>
      <w:r w:rsidR="00023391" w:rsidRPr="00FE6D61">
        <w:rPr>
          <w:rFonts w:ascii="Trebuchet MS" w:hAnsi="Trebuchet MS"/>
          <w:b/>
          <w:sz w:val="28"/>
          <w:szCs w:val="28"/>
        </w:rPr>
        <w:t>p</w:t>
      </w:r>
      <w:r w:rsidR="00500258" w:rsidRPr="00FE6D61">
        <w:rPr>
          <w:rFonts w:ascii="Trebuchet MS" w:hAnsi="Trebuchet MS"/>
          <w:b/>
          <w:sz w:val="28"/>
          <w:szCs w:val="28"/>
        </w:rPr>
        <w:t>rocedure shortlist civieltechnische werken</w:t>
      </w:r>
    </w:p>
    <w:p w:rsidR="00023391" w:rsidRDefault="00500258" w:rsidP="00023391">
      <w:pPr>
        <w:jc w:val="center"/>
        <w:rPr>
          <w:rFonts w:ascii="Trebuchet MS" w:hAnsi="Trebuchet MS"/>
          <w:b/>
          <w:sz w:val="32"/>
          <w:szCs w:val="32"/>
        </w:rPr>
      </w:pPr>
      <w:r w:rsidRPr="00FE6D61">
        <w:rPr>
          <w:rFonts w:ascii="Trebuchet MS" w:hAnsi="Trebuchet MS"/>
          <w:b/>
          <w:sz w:val="28"/>
          <w:szCs w:val="28"/>
        </w:rPr>
        <w:t>waterschap</w:t>
      </w:r>
      <w:r w:rsidR="00023391" w:rsidRPr="00FE6D61">
        <w:rPr>
          <w:rFonts w:ascii="Trebuchet MS" w:hAnsi="Trebuchet MS"/>
          <w:b/>
          <w:sz w:val="28"/>
          <w:szCs w:val="28"/>
        </w:rPr>
        <w:t xml:space="preserve"> Schel</w:t>
      </w:r>
      <w:r w:rsidRPr="00FE6D61">
        <w:rPr>
          <w:rFonts w:ascii="Trebuchet MS" w:hAnsi="Trebuchet MS"/>
          <w:b/>
          <w:sz w:val="28"/>
          <w:szCs w:val="28"/>
        </w:rPr>
        <w:t>destromen</w:t>
      </w:r>
    </w:p>
    <w:p w:rsidR="00E3542E" w:rsidRDefault="00E3542E" w:rsidP="00E3542E">
      <w:pPr>
        <w:rPr>
          <w:rFonts w:ascii="Trebuchet MS" w:hAnsi="Trebuchet MS"/>
          <w:highlight w:val="cyan"/>
        </w:rPr>
      </w:pPr>
    </w:p>
    <w:p w:rsidR="0081190C" w:rsidRPr="00023391" w:rsidRDefault="0081190C" w:rsidP="00E3542E">
      <w:pPr>
        <w:rPr>
          <w:rFonts w:ascii="Trebuchet MS" w:hAnsi="Trebuchet MS"/>
          <w:highlight w:val="cyan"/>
        </w:rPr>
      </w:pPr>
      <w:r w:rsidRPr="00023391">
        <w:rPr>
          <w:rFonts w:ascii="Trebuchet MS" w:hAnsi="Trebuchet MS"/>
          <w:highlight w:val="cyan"/>
        </w:rPr>
        <w:t xml:space="preserve">Blauwe velden in te vullen door </w:t>
      </w:r>
      <w:r w:rsidR="00BF13B1">
        <w:rPr>
          <w:rFonts w:ascii="Trebuchet MS" w:hAnsi="Trebuchet MS"/>
          <w:highlight w:val="cyan"/>
        </w:rPr>
        <w:t>ondernemer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4"/>
        <w:gridCol w:w="4386"/>
      </w:tblGrid>
      <w:tr w:rsidR="00500258" w:rsidRPr="00023391">
        <w:tc>
          <w:tcPr>
            <w:tcW w:w="44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500258" w:rsidRPr="00023391" w:rsidRDefault="00500258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</w:rPr>
              <w:t>Referentieproject vakgebied</w:t>
            </w:r>
          </w:p>
        </w:tc>
        <w:tc>
          <w:tcPr>
            <w:tcW w:w="438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00258" w:rsidRPr="00023391" w:rsidRDefault="00B552B3">
            <w:pPr>
              <w:spacing w:after="120"/>
              <w:rPr>
                <w:rFonts w:ascii="Trebuchet MS" w:hAnsi="Trebuchet MS"/>
                <w:highlight w:val="cyan"/>
              </w:rPr>
            </w:pPr>
            <w:r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kgebied"/>
                  </w:textInput>
                </w:ffData>
              </w:fldChar>
            </w:r>
            <w:r w:rsidR="00500258"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Pr="00023391">
              <w:rPr>
                <w:rFonts w:ascii="Trebuchet MS" w:hAnsi="Trebuchet MS"/>
                <w:highlight w:val="cyan"/>
              </w:rPr>
            </w:r>
            <w:r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="00500258" w:rsidRPr="00023391">
              <w:rPr>
                <w:rFonts w:ascii="Trebuchet MS" w:hAnsi="Trebuchet MS"/>
                <w:noProof/>
                <w:highlight w:val="cyan"/>
              </w:rPr>
              <w:t>vakgebied</w:t>
            </w:r>
            <w:r w:rsidRPr="00023391">
              <w:rPr>
                <w:rFonts w:ascii="Trebuchet MS" w:hAnsi="Trebuchet MS"/>
                <w:highlight w:val="cyan"/>
              </w:rPr>
              <w:fldChar w:fldCharType="end"/>
            </w:r>
          </w:p>
        </w:tc>
      </w:tr>
      <w:tr w:rsidR="00355CED" w:rsidRPr="00023391">
        <w:tc>
          <w:tcPr>
            <w:tcW w:w="44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355CED" w:rsidRPr="00023391" w:rsidRDefault="00355CED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</w:rPr>
              <w:t>Naam project:</w:t>
            </w:r>
          </w:p>
          <w:p w:rsidR="00355CED" w:rsidRPr="00023391" w:rsidRDefault="00355CED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438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355CED" w:rsidRPr="00023391" w:rsidRDefault="00B552B3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Tekstvak65"/>
                  <w:enabled/>
                  <w:calcOnExit w:val="0"/>
                  <w:textInput>
                    <w:default w:val="projectnaam"/>
                  </w:textInput>
                </w:ffData>
              </w:fldChar>
            </w:r>
            <w:bookmarkStart w:id="1" w:name="Tekstvak65"/>
            <w:r w:rsidR="00355CED"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Pr="00023391">
              <w:rPr>
                <w:rFonts w:ascii="Trebuchet MS" w:hAnsi="Trebuchet MS"/>
                <w:highlight w:val="cyan"/>
              </w:rPr>
            </w:r>
            <w:r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="00355CED" w:rsidRPr="00023391">
              <w:rPr>
                <w:rFonts w:ascii="Trebuchet MS" w:hAnsi="Trebuchet MS"/>
                <w:noProof/>
                <w:highlight w:val="cyan"/>
              </w:rPr>
              <w:t>projectnaam</w:t>
            </w:r>
            <w:r w:rsidRPr="00023391">
              <w:rPr>
                <w:rFonts w:ascii="Trebuchet MS" w:hAnsi="Trebuchet MS"/>
                <w:highlight w:val="cyan"/>
              </w:rPr>
              <w:fldChar w:fldCharType="end"/>
            </w:r>
            <w:bookmarkEnd w:id="1"/>
          </w:p>
        </w:tc>
      </w:tr>
      <w:tr w:rsidR="00355CED" w:rsidRPr="00023391">
        <w:tc>
          <w:tcPr>
            <w:tcW w:w="44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355CED" w:rsidRPr="00023391" w:rsidRDefault="00355CED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</w:rPr>
              <w:t>Beschrijving werkzaamheden:</w:t>
            </w:r>
          </w:p>
          <w:p w:rsidR="00355CED" w:rsidRPr="00023391" w:rsidRDefault="00500258" w:rsidP="00FE6D61">
            <w:pPr>
              <w:spacing w:after="120"/>
              <w:rPr>
                <w:rFonts w:ascii="Trebuchet MS" w:hAnsi="Trebuchet MS"/>
                <w:sz w:val="17"/>
                <w:szCs w:val="17"/>
              </w:rPr>
            </w:pPr>
            <w:r w:rsidRPr="00023391">
              <w:rPr>
                <w:rFonts w:ascii="Trebuchet MS" w:hAnsi="Trebuchet MS"/>
                <w:sz w:val="17"/>
                <w:szCs w:val="17"/>
              </w:rPr>
              <w:t>Duidelijke en volledige beschrijving waaruit duidelijk blijkt dat aan de technische bekwaamheid</w:t>
            </w:r>
            <w:r w:rsidR="00FE6D61">
              <w:rPr>
                <w:rFonts w:ascii="Trebuchet MS" w:hAnsi="Trebuchet MS"/>
                <w:sz w:val="17"/>
                <w:szCs w:val="17"/>
              </w:rPr>
              <w:t xml:space="preserve"> (</w:t>
            </w:r>
            <w:proofErr w:type="spellStart"/>
            <w:r w:rsidR="00FE6D61">
              <w:rPr>
                <w:rFonts w:ascii="Trebuchet MS" w:hAnsi="Trebuchet MS"/>
                <w:sz w:val="17"/>
                <w:szCs w:val="17"/>
              </w:rPr>
              <w:t>kerncom-petentie</w:t>
            </w:r>
            <w:proofErr w:type="spellEnd"/>
            <w:r w:rsidR="00FE6D61">
              <w:rPr>
                <w:rFonts w:ascii="Trebuchet MS" w:hAnsi="Trebuchet MS"/>
                <w:sz w:val="17"/>
                <w:szCs w:val="17"/>
              </w:rPr>
              <w:t xml:space="preserve">) </w:t>
            </w:r>
            <w:r w:rsidRPr="00023391">
              <w:rPr>
                <w:rFonts w:ascii="Trebuchet MS" w:hAnsi="Trebuchet MS"/>
                <w:sz w:val="17"/>
                <w:szCs w:val="17"/>
              </w:rPr>
              <w:t>wordt voldaan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355CED" w:rsidRPr="00023391" w:rsidRDefault="00B552B3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Tekstvak66"/>
                  <w:enabled/>
                  <w:calcOnExit w:val="0"/>
                  <w:textInput>
                    <w:default w:val="omschrijving"/>
                  </w:textInput>
                </w:ffData>
              </w:fldChar>
            </w:r>
            <w:bookmarkStart w:id="2" w:name="Tekstvak66"/>
            <w:r w:rsidR="00355CED"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Pr="00023391">
              <w:rPr>
                <w:rFonts w:ascii="Trebuchet MS" w:hAnsi="Trebuchet MS"/>
                <w:highlight w:val="cyan"/>
              </w:rPr>
            </w:r>
            <w:r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="00355CED" w:rsidRPr="00023391">
              <w:rPr>
                <w:rFonts w:ascii="Trebuchet MS" w:hAnsi="Trebuchet MS"/>
                <w:noProof/>
                <w:highlight w:val="cyan"/>
              </w:rPr>
              <w:t>omschrijving</w:t>
            </w:r>
            <w:r w:rsidRPr="00023391">
              <w:rPr>
                <w:rFonts w:ascii="Trebuchet MS" w:hAnsi="Trebuchet MS"/>
                <w:highlight w:val="cyan"/>
              </w:rPr>
              <w:fldChar w:fldCharType="end"/>
            </w:r>
            <w:bookmarkEnd w:id="2"/>
          </w:p>
          <w:p w:rsidR="00500258" w:rsidRPr="00023391" w:rsidRDefault="00500258">
            <w:pPr>
              <w:spacing w:after="120"/>
              <w:rPr>
                <w:rFonts w:ascii="Trebuchet MS" w:hAnsi="Trebuchet MS"/>
              </w:rPr>
            </w:pPr>
          </w:p>
        </w:tc>
      </w:tr>
      <w:tr w:rsidR="00355CED" w:rsidRPr="00023391">
        <w:tc>
          <w:tcPr>
            <w:tcW w:w="44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355CED" w:rsidRPr="00023391" w:rsidRDefault="00355CED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</w:rPr>
              <w:t>Tijd en plaats van uitvoering:</w:t>
            </w:r>
          </w:p>
          <w:p w:rsidR="00355CED" w:rsidRPr="00023391" w:rsidRDefault="00355CED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355CED" w:rsidRPr="00023391" w:rsidRDefault="00355CED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</w:rPr>
              <w:t xml:space="preserve">Periode: </w:t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Tekstvak66"/>
                  <w:enabled/>
                  <w:calcOnExit w:val="0"/>
                  <w:textInput>
                    <w:default w:val="omschrijving"/>
                  </w:textInput>
                </w:ffData>
              </w:fldChar>
            </w:r>
            <w:r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="00B552B3" w:rsidRPr="00023391">
              <w:rPr>
                <w:rFonts w:ascii="Trebuchet MS" w:hAnsi="Trebuchet MS"/>
                <w:highlight w:val="cyan"/>
              </w:rPr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Pr="00023391">
              <w:rPr>
                <w:rFonts w:ascii="Trebuchet MS" w:hAnsi="Trebuchet MS"/>
                <w:noProof/>
                <w:highlight w:val="cyan"/>
              </w:rPr>
              <w:t>periode</w:t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end"/>
            </w:r>
          </w:p>
          <w:p w:rsidR="00500258" w:rsidRPr="00023391" w:rsidRDefault="00500258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</w:rPr>
              <w:t xml:space="preserve">Datum van oplevering: </w:t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van oplevering"/>
                  </w:textInput>
                </w:ffData>
              </w:fldChar>
            </w:r>
            <w:r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="00B552B3" w:rsidRPr="00023391">
              <w:rPr>
                <w:rFonts w:ascii="Trebuchet MS" w:hAnsi="Trebuchet MS"/>
                <w:highlight w:val="cyan"/>
              </w:rPr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Pr="00023391">
              <w:rPr>
                <w:rFonts w:ascii="Trebuchet MS" w:hAnsi="Trebuchet MS"/>
                <w:noProof/>
                <w:highlight w:val="cyan"/>
              </w:rPr>
              <w:t>datum van oplevering</w:t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end"/>
            </w:r>
          </w:p>
          <w:p w:rsidR="00355CED" w:rsidRPr="00023391" w:rsidRDefault="00355CED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</w:rPr>
              <w:t xml:space="preserve">Plaats van uitvoering: </w:t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Tekstvak68"/>
                  <w:enabled/>
                  <w:calcOnExit w:val="0"/>
                  <w:textInput>
                    <w:default w:val="geografische aanduiding"/>
                  </w:textInput>
                </w:ffData>
              </w:fldChar>
            </w:r>
            <w:bookmarkStart w:id="3" w:name="Tekstvak68"/>
            <w:r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="00B552B3" w:rsidRPr="00023391">
              <w:rPr>
                <w:rFonts w:ascii="Trebuchet MS" w:hAnsi="Trebuchet MS"/>
                <w:highlight w:val="cyan"/>
              </w:rPr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Pr="00023391">
              <w:rPr>
                <w:rFonts w:ascii="Trebuchet MS" w:hAnsi="Trebuchet MS"/>
                <w:noProof/>
                <w:highlight w:val="cyan"/>
              </w:rPr>
              <w:t>geografische aanduiding</w:t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end"/>
            </w:r>
            <w:bookmarkEnd w:id="3"/>
          </w:p>
        </w:tc>
      </w:tr>
      <w:tr w:rsidR="00355CED" w:rsidRPr="00023391">
        <w:tc>
          <w:tcPr>
            <w:tcW w:w="44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355CED" w:rsidRPr="00023391" w:rsidRDefault="0081190C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</w:rPr>
              <w:t>Aannemingssom en gefactureerd bedrag</w:t>
            </w:r>
            <w:r w:rsidR="00355CED" w:rsidRPr="00023391">
              <w:rPr>
                <w:rFonts w:ascii="Trebuchet MS" w:hAnsi="Trebuchet MS"/>
              </w:rPr>
              <w:t xml:space="preserve"> (bouwkosten):</w:t>
            </w:r>
          </w:p>
          <w:p w:rsidR="00355CED" w:rsidRPr="00023391" w:rsidRDefault="00355CED" w:rsidP="00417916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1190C" w:rsidRPr="00023391" w:rsidRDefault="007076BE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</w:rPr>
              <w:t xml:space="preserve">aanneemsom </w:t>
            </w:r>
            <w:r w:rsidR="00355CED" w:rsidRPr="00023391">
              <w:rPr>
                <w:rFonts w:ascii="Trebuchet MS" w:hAnsi="Trebuchet MS"/>
              </w:rPr>
              <w:t xml:space="preserve">€ </w:t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Tekstvak69"/>
                  <w:enabled/>
                  <w:calcOnExit w:val="0"/>
                  <w:textInput>
                    <w:default w:val="bedrag"/>
                  </w:textInput>
                </w:ffData>
              </w:fldChar>
            </w:r>
            <w:bookmarkStart w:id="4" w:name="Tekstvak69"/>
            <w:r w:rsidR="00355CED"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="00B552B3" w:rsidRPr="00023391">
              <w:rPr>
                <w:rFonts w:ascii="Trebuchet MS" w:hAnsi="Trebuchet MS"/>
                <w:highlight w:val="cyan"/>
              </w:rPr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="00355CED" w:rsidRPr="00023391">
              <w:rPr>
                <w:rFonts w:ascii="Trebuchet MS" w:hAnsi="Trebuchet MS"/>
                <w:noProof/>
                <w:highlight w:val="cyan"/>
              </w:rPr>
              <w:t>bedrag</w:t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end"/>
            </w:r>
            <w:bookmarkEnd w:id="4"/>
            <w:r w:rsidR="00355CED" w:rsidRPr="00023391">
              <w:rPr>
                <w:rFonts w:ascii="Trebuchet MS" w:hAnsi="Trebuchet MS"/>
              </w:rPr>
              <w:t xml:space="preserve"> (excl. BTW)</w:t>
            </w:r>
            <w:r w:rsidRPr="00023391">
              <w:rPr>
                <w:rFonts w:ascii="Trebuchet MS" w:hAnsi="Trebuchet MS"/>
              </w:rPr>
              <w:br/>
              <w:t xml:space="preserve">gefactureerd bedrag € </w:t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Tekstvak69"/>
                  <w:enabled/>
                  <w:calcOnExit w:val="0"/>
                  <w:textInput>
                    <w:default w:val="bedrag"/>
                  </w:textInput>
                </w:ffData>
              </w:fldChar>
            </w:r>
            <w:r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="00B552B3" w:rsidRPr="00023391">
              <w:rPr>
                <w:rFonts w:ascii="Trebuchet MS" w:hAnsi="Trebuchet MS"/>
                <w:highlight w:val="cyan"/>
              </w:rPr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Pr="00023391">
              <w:rPr>
                <w:rFonts w:ascii="Trebuchet MS" w:hAnsi="Trebuchet MS"/>
                <w:noProof/>
                <w:highlight w:val="cyan"/>
              </w:rPr>
              <w:t>bedrag</w:t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end"/>
            </w:r>
            <w:r w:rsidRPr="00023391">
              <w:rPr>
                <w:rFonts w:ascii="Trebuchet MS" w:hAnsi="Trebuchet MS"/>
              </w:rPr>
              <w:t xml:space="preserve"> (excl. BTW)</w:t>
            </w:r>
            <w:r w:rsidRPr="00023391">
              <w:rPr>
                <w:rFonts w:ascii="Trebuchet MS" w:hAnsi="Trebuchet MS"/>
              </w:rPr>
              <w:br/>
            </w:r>
          </w:p>
          <w:p w:rsidR="0081190C" w:rsidRPr="00023391" w:rsidRDefault="0081190C">
            <w:pPr>
              <w:spacing w:after="120"/>
              <w:rPr>
                <w:rFonts w:ascii="Trebuchet MS" w:hAnsi="Trebuchet MS"/>
                <w:highlight w:val="cyan"/>
              </w:rPr>
            </w:pPr>
          </w:p>
          <w:p w:rsidR="0081190C" w:rsidRPr="00023391" w:rsidRDefault="0081190C">
            <w:pPr>
              <w:spacing w:after="120"/>
              <w:rPr>
                <w:rFonts w:ascii="Trebuchet MS" w:hAnsi="Trebuchet MS"/>
              </w:rPr>
            </w:pPr>
          </w:p>
        </w:tc>
      </w:tr>
      <w:tr w:rsidR="00355CED" w:rsidRPr="00023391">
        <w:tc>
          <w:tcPr>
            <w:tcW w:w="442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355CED" w:rsidRPr="00023391" w:rsidRDefault="00355CED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</w:rPr>
              <w:t>Naam opdrachtgever:</w:t>
            </w:r>
          </w:p>
          <w:p w:rsidR="00355CED" w:rsidRPr="00023391" w:rsidRDefault="00355CED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55CED" w:rsidRPr="00023391" w:rsidRDefault="00B552B3">
            <w:pPr>
              <w:spacing w:after="6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Tekstvak70"/>
                  <w:enabled/>
                  <w:calcOnExit w:val="0"/>
                  <w:textInput>
                    <w:default w:val="naam"/>
                  </w:textInput>
                </w:ffData>
              </w:fldChar>
            </w:r>
            <w:bookmarkStart w:id="5" w:name="Tekstvak70"/>
            <w:r w:rsidR="00355CED"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Pr="00023391">
              <w:rPr>
                <w:rFonts w:ascii="Trebuchet MS" w:hAnsi="Trebuchet MS"/>
                <w:highlight w:val="cyan"/>
              </w:rPr>
            </w:r>
            <w:r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="00355CED" w:rsidRPr="00023391">
              <w:rPr>
                <w:rFonts w:ascii="Trebuchet MS" w:hAnsi="Trebuchet MS"/>
                <w:noProof/>
                <w:highlight w:val="cyan"/>
              </w:rPr>
              <w:t>naam</w:t>
            </w:r>
            <w:r w:rsidRPr="00023391">
              <w:rPr>
                <w:rFonts w:ascii="Trebuchet MS" w:hAnsi="Trebuchet MS"/>
                <w:highlight w:val="cyan"/>
              </w:rPr>
              <w:fldChar w:fldCharType="end"/>
            </w:r>
            <w:bookmarkEnd w:id="5"/>
            <w:r w:rsidR="00355CED" w:rsidRPr="00023391">
              <w:rPr>
                <w:rFonts w:ascii="Trebuchet MS" w:hAnsi="Trebuchet MS"/>
              </w:rPr>
              <w:t>,</w:t>
            </w:r>
          </w:p>
          <w:p w:rsidR="00355CED" w:rsidRPr="00023391" w:rsidRDefault="00B552B3">
            <w:pPr>
              <w:spacing w:after="6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Tekstvak71"/>
                  <w:enabled/>
                  <w:calcOnExit w:val="0"/>
                  <w:textInput>
                    <w:default w:val="adres"/>
                  </w:textInput>
                </w:ffData>
              </w:fldChar>
            </w:r>
            <w:bookmarkStart w:id="6" w:name="Tekstvak71"/>
            <w:r w:rsidR="00355CED"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Pr="00023391">
              <w:rPr>
                <w:rFonts w:ascii="Trebuchet MS" w:hAnsi="Trebuchet MS"/>
                <w:highlight w:val="cyan"/>
              </w:rPr>
            </w:r>
            <w:r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="00355CED" w:rsidRPr="00023391">
              <w:rPr>
                <w:rFonts w:ascii="Trebuchet MS" w:hAnsi="Trebuchet MS"/>
                <w:noProof/>
                <w:highlight w:val="cyan"/>
              </w:rPr>
              <w:t>adres</w:t>
            </w:r>
            <w:r w:rsidRPr="00023391">
              <w:rPr>
                <w:rFonts w:ascii="Trebuchet MS" w:hAnsi="Trebuchet MS"/>
                <w:highlight w:val="cyan"/>
              </w:rPr>
              <w:fldChar w:fldCharType="end"/>
            </w:r>
            <w:bookmarkEnd w:id="6"/>
            <w:r w:rsidR="00355CED" w:rsidRPr="00023391">
              <w:rPr>
                <w:rFonts w:ascii="Trebuchet MS" w:hAnsi="Trebuchet MS"/>
              </w:rPr>
              <w:t xml:space="preserve">, </w:t>
            </w:r>
          </w:p>
          <w:p w:rsidR="00355CED" w:rsidRPr="00023391" w:rsidRDefault="00B552B3">
            <w:pPr>
              <w:spacing w:after="6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Tekstvak72"/>
                  <w:enabled/>
                  <w:calcOnExit w:val="0"/>
                  <w:textInput>
                    <w:default w:val="plaats van vestiging"/>
                  </w:textInput>
                </w:ffData>
              </w:fldChar>
            </w:r>
            <w:bookmarkStart w:id="7" w:name="Tekstvak72"/>
            <w:r w:rsidR="00355CED"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Pr="00023391">
              <w:rPr>
                <w:rFonts w:ascii="Trebuchet MS" w:hAnsi="Trebuchet MS"/>
                <w:highlight w:val="cyan"/>
              </w:rPr>
            </w:r>
            <w:r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="00355CED" w:rsidRPr="00023391">
              <w:rPr>
                <w:rFonts w:ascii="Trebuchet MS" w:hAnsi="Trebuchet MS"/>
                <w:noProof/>
                <w:highlight w:val="cyan"/>
              </w:rPr>
              <w:t>plaats van vestiging</w:t>
            </w:r>
            <w:r w:rsidRPr="00023391">
              <w:rPr>
                <w:rFonts w:ascii="Trebuchet MS" w:hAnsi="Trebuchet MS"/>
                <w:highlight w:val="cyan"/>
              </w:rPr>
              <w:fldChar w:fldCharType="end"/>
            </w:r>
            <w:bookmarkEnd w:id="7"/>
            <w:r w:rsidR="00355CED" w:rsidRPr="00023391">
              <w:rPr>
                <w:rFonts w:ascii="Trebuchet MS" w:hAnsi="Trebuchet MS"/>
              </w:rPr>
              <w:t xml:space="preserve">, </w:t>
            </w:r>
          </w:p>
          <w:p w:rsidR="00355CED" w:rsidRPr="00023391" w:rsidRDefault="00B552B3">
            <w:pPr>
              <w:spacing w:after="6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bookmarkStart w:id="8" w:name="Text3"/>
            <w:r w:rsidR="00355CED"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Pr="00023391">
              <w:rPr>
                <w:rFonts w:ascii="Trebuchet MS" w:hAnsi="Trebuchet MS"/>
                <w:highlight w:val="cyan"/>
              </w:rPr>
            </w:r>
            <w:r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="00355CED" w:rsidRPr="00023391">
              <w:rPr>
                <w:rFonts w:ascii="Trebuchet MS" w:hAnsi="Trebuchet MS"/>
                <w:noProof/>
                <w:highlight w:val="cyan"/>
              </w:rPr>
              <w:t>telefoonnummer</w:t>
            </w:r>
            <w:r w:rsidRPr="00023391">
              <w:rPr>
                <w:rFonts w:ascii="Trebuchet MS" w:hAnsi="Trebuchet MS"/>
                <w:highlight w:val="cyan"/>
              </w:rPr>
              <w:fldChar w:fldCharType="end"/>
            </w:r>
            <w:bookmarkEnd w:id="8"/>
            <w:r w:rsidR="00355CED" w:rsidRPr="00023391">
              <w:rPr>
                <w:rFonts w:ascii="Trebuchet MS" w:hAnsi="Trebuchet MS"/>
              </w:rPr>
              <w:t>.</w:t>
            </w:r>
          </w:p>
        </w:tc>
      </w:tr>
      <w:tr w:rsidR="00355CED" w:rsidRPr="00023391">
        <w:tc>
          <w:tcPr>
            <w:tcW w:w="44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355CED" w:rsidRPr="00023391" w:rsidRDefault="00355CED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</w:rPr>
              <w:t>Project uitgevoerd als hoofdaannemer:</w:t>
            </w:r>
          </w:p>
          <w:p w:rsidR="00355CED" w:rsidRPr="00023391" w:rsidRDefault="00355CED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438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355CED" w:rsidRPr="00023391" w:rsidRDefault="00B552B3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Tekstvak73"/>
                  <w:enabled/>
                  <w:calcOnExit w:val="0"/>
                  <w:textInput>
                    <w:default w:val="ja / nee"/>
                  </w:textInput>
                </w:ffData>
              </w:fldChar>
            </w:r>
            <w:bookmarkStart w:id="9" w:name="Tekstvak73"/>
            <w:r w:rsidR="00355CED"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Pr="00023391">
              <w:rPr>
                <w:rFonts w:ascii="Trebuchet MS" w:hAnsi="Trebuchet MS"/>
                <w:highlight w:val="cyan"/>
              </w:rPr>
            </w:r>
            <w:r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="00355CED" w:rsidRPr="00023391">
              <w:rPr>
                <w:rFonts w:ascii="Trebuchet MS" w:hAnsi="Trebuchet MS"/>
                <w:noProof/>
                <w:highlight w:val="cyan"/>
              </w:rPr>
              <w:t>ja / nee</w:t>
            </w:r>
            <w:r w:rsidRPr="00023391">
              <w:rPr>
                <w:rFonts w:ascii="Trebuchet MS" w:hAnsi="Trebuchet MS"/>
                <w:highlight w:val="cyan"/>
              </w:rPr>
              <w:fldChar w:fldCharType="end"/>
            </w:r>
            <w:bookmarkEnd w:id="9"/>
          </w:p>
        </w:tc>
      </w:tr>
      <w:tr w:rsidR="00355CED" w:rsidRPr="00023391">
        <w:tc>
          <w:tcPr>
            <w:tcW w:w="442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355CED" w:rsidRPr="00023391" w:rsidRDefault="00355CED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</w:rPr>
              <w:t>De feitelijk uitgevoerde werkzaamheden door uw onderneming in combinatie:</w:t>
            </w:r>
          </w:p>
          <w:p w:rsidR="00355CED" w:rsidRPr="00023391" w:rsidRDefault="00355CED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55CED" w:rsidRPr="00023391" w:rsidRDefault="00B552B3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Tekstvak74"/>
                  <w:enabled/>
                  <w:calcOnExit w:val="0"/>
                  <w:textInput>
                    <w:default w:val="omschrijving van de werkzaamheden, het percentage en de naam van combinanten."/>
                  </w:textInput>
                </w:ffData>
              </w:fldChar>
            </w:r>
            <w:bookmarkStart w:id="10" w:name="Tekstvak74"/>
            <w:r w:rsidR="00355CED"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Pr="00023391">
              <w:rPr>
                <w:rFonts w:ascii="Trebuchet MS" w:hAnsi="Trebuchet MS"/>
                <w:highlight w:val="cyan"/>
              </w:rPr>
            </w:r>
            <w:r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="00355CED" w:rsidRPr="00023391">
              <w:rPr>
                <w:rFonts w:ascii="Trebuchet MS" w:hAnsi="Trebuchet MS"/>
                <w:noProof/>
                <w:highlight w:val="cyan"/>
              </w:rPr>
              <w:t>omschrijving van de werkzaamheden, het percentage door uw onderneming uitgevoerd en de naam(namen) van de overige combinant(en).</w:t>
            </w:r>
            <w:r w:rsidRPr="00023391">
              <w:rPr>
                <w:rFonts w:ascii="Trebuchet MS" w:hAnsi="Trebuchet MS"/>
                <w:highlight w:val="cyan"/>
              </w:rPr>
              <w:fldChar w:fldCharType="end"/>
            </w:r>
            <w:bookmarkEnd w:id="10"/>
          </w:p>
        </w:tc>
      </w:tr>
      <w:tr w:rsidR="00355CED" w:rsidRPr="00023391">
        <w:trPr>
          <w:cantSplit/>
        </w:trPr>
        <w:tc>
          <w:tcPr>
            <w:tcW w:w="881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55CED" w:rsidRPr="00023391" w:rsidRDefault="00500258" w:rsidP="00500258">
            <w:pPr>
              <w:spacing w:after="120"/>
              <w:rPr>
                <w:rFonts w:ascii="Trebuchet MS" w:hAnsi="Trebuchet MS"/>
                <w:highlight w:val="cyan"/>
              </w:rPr>
            </w:pPr>
            <w:r w:rsidRPr="00023391">
              <w:rPr>
                <w:rFonts w:ascii="Trebuchet MS" w:hAnsi="Trebuchet MS"/>
              </w:rPr>
              <w:t>E</w:t>
            </w:r>
            <w:r w:rsidR="00355CED" w:rsidRPr="00023391">
              <w:rPr>
                <w:rFonts w:ascii="Trebuchet MS" w:hAnsi="Trebuchet MS"/>
              </w:rPr>
              <w:t xml:space="preserve">isen </w:t>
            </w:r>
            <w:r w:rsidRPr="00023391">
              <w:rPr>
                <w:rFonts w:ascii="Trebuchet MS" w:hAnsi="Trebuchet MS"/>
              </w:rPr>
              <w:t xml:space="preserve">technische bekwaamheid </w:t>
            </w:r>
            <w:r w:rsidR="00355CED" w:rsidRPr="00023391">
              <w:rPr>
                <w:rFonts w:ascii="Trebuchet MS" w:hAnsi="Trebuchet MS"/>
              </w:rPr>
              <w:t>vertegenwoordigt in het referentieproject:</w:t>
            </w:r>
          </w:p>
        </w:tc>
      </w:tr>
      <w:tr w:rsidR="00355CED" w:rsidRPr="00023391">
        <w:tc>
          <w:tcPr>
            <w:tcW w:w="44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355CED" w:rsidRPr="00023391" w:rsidRDefault="00B552B3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reiste 1"/>
                  </w:textInput>
                </w:ffData>
              </w:fldChar>
            </w:r>
            <w:r w:rsidR="00355CED"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Pr="00023391">
              <w:rPr>
                <w:rFonts w:ascii="Trebuchet MS" w:hAnsi="Trebuchet MS"/>
                <w:highlight w:val="cyan"/>
              </w:rPr>
            </w:r>
            <w:r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="00355CED" w:rsidRPr="00023391">
              <w:rPr>
                <w:rFonts w:ascii="Trebuchet MS" w:hAnsi="Trebuchet MS"/>
                <w:noProof/>
                <w:highlight w:val="cyan"/>
              </w:rPr>
              <w:t>vereiste 1</w:t>
            </w:r>
            <w:r w:rsidRPr="00023391">
              <w:rPr>
                <w:rFonts w:ascii="Trebuchet MS" w:hAnsi="Trebuchet MS"/>
                <w:highlight w:val="cyan"/>
              </w:rPr>
              <w:fldChar w:fldCharType="end"/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355CED" w:rsidRPr="00023391" w:rsidRDefault="00B552B3">
            <w:pPr>
              <w:spacing w:after="120"/>
              <w:rPr>
                <w:rFonts w:ascii="Trebuchet MS" w:hAnsi="Trebuchet MS"/>
                <w:highlight w:val="cyan"/>
              </w:rPr>
            </w:pPr>
            <w:r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Tekstvak73"/>
                  <w:enabled/>
                  <w:calcOnExit w:val="0"/>
                  <w:textInput>
                    <w:default w:val="ja / nee"/>
                  </w:textInput>
                </w:ffData>
              </w:fldChar>
            </w:r>
            <w:r w:rsidR="00355CED"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Pr="00023391">
              <w:rPr>
                <w:rFonts w:ascii="Trebuchet MS" w:hAnsi="Trebuchet MS"/>
                <w:highlight w:val="cyan"/>
              </w:rPr>
            </w:r>
            <w:r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="00355CED" w:rsidRPr="00023391">
              <w:rPr>
                <w:rFonts w:ascii="Trebuchet MS" w:hAnsi="Trebuchet MS"/>
                <w:noProof/>
                <w:highlight w:val="cyan"/>
              </w:rPr>
              <w:t>ja / nee</w:t>
            </w:r>
            <w:r w:rsidRPr="00023391">
              <w:rPr>
                <w:rFonts w:ascii="Trebuchet MS" w:hAnsi="Trebuchet MS"/>
                <w:highlight w:val="cyan"/>
              </w:rPr>
              <w:fldChar w:fldCharType="end"/>
            </w:r>
          </w:p>
          <w:p w:rsidR="00500258" w:rsidRPr="00023391" w:rsidRDefault="00355CED">
            <w:pPr>
              <w:spacing w:after="120"/>
              <w:rPr>
                <w:rFonts w:ascii="Trebuchet MS" w:hAnsi="Trebuchet MS"/>
                <w:highlight w:val="cyan"/>
              </w:rPr>
            </w:pPr>
            <w:r w:rsidRPr="00023391">
              <w:rPr>
                <w:rFonts w:ascii="Trebuchet MS" w:hAnsi="Trebuchet MS"/>
              </w:rPr>
              <w:t xml:space="preserve">Toelichting: </w:t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elichting"/>
                  </w:textInput>
                </w:ffData>
              </w:fldChar>
            </w:r>
            <w:r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="00B552B3" w:rsidRPr="00023391">
              <w:rPr>
                <w:rFonts w:ascii="Trebuchet MS" w:hAnsi="Trebuchet MS"/>
                <w:highlight w:val="cyan"/>
              </w:rPr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Pr="00023391">
              <w:rPr>
                <w:rFonts w:ascii="Trebuchet MS" w:hAnsi="Trebuchet MS"/>
                <w:noProof/>
                <w:highlight w:val="cyan"/>
              </w:rPr>
              <w:t>toelichting</w:t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end"/>
            </w:r>
          </w:p>
          <w:p w:rsidR="00500258" w:rsidRPr="00023391" w:rsidRDefault="00500258">
            <w:pPr>
              <w:spacing w:after="120"/>
              <w:rPr>
                <w:rFonts w:ascii="Trebuchet MS" w:hAnsi="Trebuchet MS"/>
                <w:highlight w:val="cyan"/>
              </w:rPr>
            </w:pPr>
          </w:p>
        </w:tc>
      </w:tr>
      <w:tr w:rsidR="00355CED" w:rsidRPr="00023391">
        <w:tc>
          <w:tcPr>
            <w:tcW w:w="4424" w:type="dxa"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355CED" w:rsidRPr="00023391" w:rsidRDefault="00355CED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</w:rPr>
              <w:t xml:space="preserve">Aanvullende documentatie/informatie toegevoegd: </w:t>
            </w:r>
          </w:p>
        </w:tc>
        <w:tc>
          <w:tcPr>
            <w:tcW w:w="4386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355CED" w:rsidRPr="00023391" w:rsidRDefault="00B552B3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Tekstvak73"/>
                  <w:enabled/>
                  <w:calcOnExit w:val="0"/>
                  <w:textInput>
                    <w:default w:val="ja / nee"/>
                  </w:textInput>
                </w:ffData>
              </w:fldChar>
            </w:r>
            <w:r w:rsidR="00355CED"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Pr="00023391">
              <w:rPr>
                <w:rFonts w:ascii="Trebuchet MS" w:hAnsi="Trebuchet MS"/>
                <w:highlight w:val="cyan"/>
              </w:rPr>
            </w:r>
            <w:r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="00355CED" w:rsidRPr="00023391">
              <w:rPr>
                <w:rFonts w:ascii="Trebuchet MS" w:hAnsi="Trebuchet MS"/>
                <w:noProof/>
                <w:highlight w:val="cyan"/>
              </w:rPr>
              <w:t>ja / nee</w:t>
            </w:r>
            <w:r w:rsidRPr="00023391">
              <w:rPr>
                <w:rFonts w:ascii="Trebuchet MS" w:hAnsi="Trebuchet MS"/>
                <w:highlight w:val="cyan"/>
              </w:rPr>
              <w:fldChar w:fldCharType="end"/>
            </w:r>
          </w:p>
          <w:p w:rsidR="00355CED" w:rsidRPr="00023391" w:rsidRDefault="00355CED">
            <w:pPr>
              <w:spacing w:after="120"/>
              <w:rPr>
                <w:rFonts w:ascii="Trebuchet MS" w:hAnsi="Trebuchet MS"/>
              </w:rPr>
            </w:pPr>
            <w:r w:rsidRPr="00023391">
              <w:rPr>
                <w:rFonts w:ascii="Trebuchet MS" w:hAnsi="Trebuchet MS"/>
              </w:rPr>
              <w:t xml:space="preserve">Omschrijving van aard en aantal: </w:t>
            </w:r>
            <w:r w:rsidR="00417916" w:rsidRPr="00023391">
              <w:rPr>
                <w:rFonts w:ascii="Trebuchet MS" w:hAnsi="Trebuchet MS"/>
              </w:rPr>
              <w:t xml:space="preserve">               </w:t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begin">
                <w:ffData>
                  <w:name w:val="Tekstvak78"/>
                  <w:enabled/>
                  <w:calcOnExit w:val="0"/>
                  <w:textInput>
                    <w:default w:val="omschrijving en aantal"/>
                  </w:textInput>
                </w:ffData>
              </w:fldChar>
            </w:r>
            <w:bookmarkStart w:id="11" w:name="Tekstvak78"/>
            <w:r w:rsidRPr="00023391">
              <w:rPr>
                <w:rFonts w:ascii="Trebuchet MS" w:hAnsi="Trebuchet MS"/>
                <w:highlight w:val="cyan"/>
              </w:rPr>
              <w:instrText xml:space="preserve"> FORMTEXT </w:instrText>
            </w:r>
            <w:r w:rsidR="00B552B3" w:rsidRPr="00023391">
              <w:rPr>
                <w:rFonts w:ascii="Trebuchet MS" w:hAnsi="Trebuchet MS"/>
                <w:highlight w:val="cyan"/>
              </w:rPr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separate"/>
            </w:r>
            <w:r w:rsidRPr="00023391">
              <w:rPr>
                <w:rFonts w:ascii="Trebuchet MS" w:hAnsi="Trebuchet MS"/>
                <w:noProof/>
                <w:highlight w:val="cyan"/>
              </w:rPr>
              <w:t>omschrijving en aantal</w:t>
            </w:r>
            <w:r w:rsidR="00B552B3" w:rsidRPr="00023391">
              <w:rPr>
                <w:rFonts w:ascii="Trebuchet MS" w:hAnsi="Trebuchet MS"/>
                <w:highlight w:val="cyan"/>
              </w:rPr>
              <w:fldChar w:fldCharType="end"/>
            </w:r>
            <w:bookmarkEnd w:id="11"/>
          </w:p>
        </w:tc>
      </w:tr>
    </w:tbl>
    <w:p w:rsidR="00355CED" w:rsidRDefault="00355CED">
      <w:pPr>
        <w:rPr>
          <w:rFonts w:ascii="Trebuchet MS" w:hAnsi="Trebuchet MS"/>
        </w:rPr>
      </w:pPr>
    </w:p>
    <w:p w:rsidR="00B96A99" w:rsidRDefault="00B96A99">
      <w:pPr>
        <w:rPr>
          <w:rFonts w:ascii="Trebuchet MS" w:hAnsi="Trebuchet MS"/>
        </w:rPr>
      </w:pPr>
    </w:p>
    <w:p w:rsidR="00B96A99" w:rsidRPr="00023391" w:rsidRDefault="00B96A99">
      <w:pPr>
        <w:rPr>
          <w:rFonts w:ascii="Trebuchet MS" w:hAnsi="Trebuchet MS"/>
        </w:rPr>
      </w:pPr>
      <w:r>
        <w:rPr>
          <w:rFonts w:ascii="Trebuchet MS" w:hAnsi="Trebuchet MS"/>
        </w:rPr>
        <w:t>Registratienummer</w:t>
      </w:r>
      <w:r w:rsidR="009B6522">
        <w:rPr>
          <w:rFonts w:ascii="Trebuchet MS" w:hAnsi="Trebuchet MS"/>
        </w:rPr>
        <w:t xml:space="preserve"> model</w:t>
      </w:r>
      <w:r>
        <w:rPr>
          <w:rFonts w:ascii="Trebuchet MS" w:hAnsi="Trebuchet MS"/>
        </w:rPr>
        <w:t>: 2013031639</w:t>
      </w:r>
    </w:p>
    <w:p w:rsidR="00355CED" w:rsidRPr="00023391" w:rsidRDefault="00355CED" w:rsidP="005D5509">
      <w:pPr>
        <w:pStyle w:val="Kop1"/>
        <w:rPr>
          <w:rFonts w:ascii="Trebuchet MS" w:hAnsi="Trebuchet MS"/>
        </w:rPr>
      </w:pPr>
    </w:p>
    <w:sectPr w:rsidR="00355CED" w:rsidRPr="00023391" w:rsidSect="00023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58" w:left="1417" w:header="708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91" w:rsidRDefault="00023391">
      <w:r>
        <w:separator/>
      </w:r>
    </w:p>
  </w:endnote>
  <w:endnote w:type="continuationSeparator" w:id="0">
    <w:p w:rsidR="00023391" w:rsidRDefault="0002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rofont">
    <w:altName w:val="Corbel"/>
    <w:charset w:val="00"/>
    <w:family w:val="swiss"/>
    <w:pitch w:val="variable"/>
    <w:sig w:usb0="00000003" w:usb1="00000040" w:usb2="00000000" w:usb3="00000000" w:csb0="00000001" w:csb1="00000000"/>
  </w:font>
  <w:font w:name="Frutiger 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91" w:rsidRDefault="00B552B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023391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23391" w:rsidRDefault="0002339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91" w:rsidRDefault="00023391">
    <w:pPr>
      <w:pStyle w:val="Voettekst"/>
      <w:tabs>
        <w:tab w:val="clear" w:pos="9072"/>
        <w:tab w:val="center" w:pos="-1980"/>
        <w:tab w:val="right" w:pos="8820"/>
      </w:tabs>
      <w:ind w:right="360"/>
      <w:rPr>
        <w:rFonts w:ascii="Arial" w:hAnsi="Arial"/>
        <w:sz w:val="16"/>
      </w:rPr>
    </w:pPr>
    <w:r>
      <w:rPr>
        <w:rFonts w:ascii="Arial" w:hAnsi="Arial"/>
        <w:sz w:val="18"/>
        <w:highlight w:val="yellow"/>
      </w:rPr>
      <w:t>Naam project</w:t>
    </w:r>
    <w:r>
      <w:rPr>
        <w:rFonts w:ascii="Arial" w:hAnsi="Arial"/>
        <w:sz w:val="18"/>
      </w:rPr>
      <w:tab/>
    </w:r>
    <w:r>
      <w:rPr>
        <w:rFonts w:ascii="Arial" w:hAnsi="Arial"/>
        <w:i/>
        <w:sz w:val="18"/>
      </w:rPr>
      <w:t>Eigen Verklaring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ab/>
    </w:r>
    <w:r w:rsidR="00B552B3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B552B3">
      <w:rPr>
        <w:rStyle w:val="Paginanummer"/>
      </w:rPr>
      <w:fldChar w:fldCharType="separate"/>
    </w:r>
    <w:r>
      <w:rPr>
        <w:rStyle w:val="Paginanummer"/>
        <w:noProof/>
      </w:rPr>
      <w:t>1</w:t>
    </w:r>
    <w:r w:rsidR="00B552B3">
      <w:rPr>
        <w:rStyle w:val="Paginanummer"/>
      </w:rPr>
      <w:fldChar w:fldCharType="end"/>
    </w:r>
  </w:p>
  <w:p w:rsidR="00023391" w:rsidRDefault="00023391">
    <w:pPr>
      <w:pStyle w:val="Voettekst"/>
      <w:tabs>
        <w:tab w:val="clear" w:pos="9072"/>
        <w:tab w:val="center" w:pos="-1980"/>
        <w:tab w:val="right" w:pos="9000"/>
      </w:tabs>
      <w:ind w:right="360"/>
      <w:rPr>
        <w:rFonts w:ascii="Arial" w:hAnsi="Arial"/>
        <w:sz w:val="18"/>
      </w:rPr>
    </w:pPr>
    <w:r>
      <w:rPr>
        <w:rStyle w:val="Paginanummer"/>
        <w:rFonts w:ascii="Arial" w:hAnsi="Arial"/>
      </w:rPr>
      <w:t xml:space="preserve"> </w:t>
    </w:r>
    <w:r>
      <w:rPr>
        <w:rFonts w:ascii="Arial" w:hAnsi="Arial"/>
        <w:i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91" w:rsidRDefault="00023391">
    <w:pPr>
      <w:pStyle w:val="Voettekst"/>
      <w:ind w:right="360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91" w:rsidRDefault="00023391">
      <w:r>
        <w:separator/>
      </w:r>
    </w:p>
  </w:footnote>
  <w:footnote w:type="continuationSeparator" w:id="0">
    <w:p w:rsidR="00023391" w:rsidRDefault="0002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A5" w:rsidRDefault="00FD4EA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91" w:rsidRDefault="0004555F">
    <w:pPr>
      <w:pStyle w:val="Koptekst"/>
      <w:tabs>
        <w:tab w:val="clear" w:pos="8640"/>
        <w:tab w:val="right" w:pos="9000"/>
      </w:tabs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6146" type="#_x0000_t75" style="position:absolute;margin-left:350.2pt;margin-top:-6.5pt;width:111.2pt;height:86.1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  <w10:wrap type="square"/>
        </v:shape>
      </w:pict>
    </w:r>
    <w:r w:rsidR="00023391">
      <w:tab/>
    </w:r>
    <w:r w:rsidR="0002339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pPr w:leftFromText="142" w:rightFromText="142" w:vertAnchor="page" w:horzAnchor="page" w:tblpX="8504" w:tblpY="17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4"/>
    </w:tblGrid>
    <w:tr w:rsidR="00023391" w:rsidTr="00023391">
      <w:trPr>
        <w:trHeight w:val="2252"/>
      </w:trPr>
      <w:tc>
        <w:tcPr>
          <w:tcW w:w="2824" w:type="dxa"/>
          <w:shd w:val="clear" w:color="auto" w:fill="auto"/>
        </w:tcPr>
        <w:p w:rsidR="00023391" w:rsidRDefault="00023391" w:rsidP="005017F4">
          <w:pPr>
            <w:pStyle w:val="Koptekst"/>
            <w:ind w:left="851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</w:t>
          </w:r>
        </w:p>
        <w:p w:rsidR="005017F4" w:rsidRDefault="005017F4" w:rsidP="005017F4">
          <w:pPr>
            <w:pStyle w:val="Koptekst"/>
            <w:ind w:left="851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</w:t>
          </w:r>
          <w:r w:rsidR="0004555F">
            <w:rPr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48.75pt">
                <v:imagedata r:id="rId1" o:title="Scheldestromen"/>
              </v:shape>
            </w:pict>
          </w:r>
        </w:p>
      </w:tc>
    </w:tr>
  </w:tbl>
  <w:p w:rsidR="00023391" w:rsidRPr="00023391" w:rsidRDefault="00023391" w:rsidP="00023391">
    <w:pPr>
      <w:pStyle w:val="Koptekst"/>
      <w:tabs>
        <w:tab w:val="clear" w:pos="8640"/>
        <w:tab w:val="right" w:pos="9072"/>
      </w:tabs>
      <w:rPr>
        <w:rFonts w:ascii="Trebuchet MS" w:hAnsi="Trebuchet MS"/>
        <w:sz w:val="18"/>
        <w:szCs w:val="18"/>
      </w:rPr>
    </w:pPr>
    <w:r w:rsidRPr="00023391">
      <w:rPr>
        <w:rFonts w:ascii="Trebuchet MS" w:hAnsi="Trebuchet MS"/>
        <w:sz w:val="18"/>
        <w:szCs w:val="18"/>
      </w:rPr>
      <w:t xml:space="preserve">model Referentieproject - </w:t>
    </w:r>
    <w:r w:rsidR="00EE27FF">
      <w:rPr>
        <w:rFonts w:ascii="Trebuchet MS" w:hAnsi="Trebuchet MS"/>
        <w:sz w:val="18"/>
        <w:szCs w:val="18"/>
      </w:rPr>
      <w:t>P</w:t>
    </w:r>
    <w:r w:rsidRPr="00023391">
      <w:rPr>
        <w:rFonts w:ascii="Trebuchet MS" w:hAnsi="Trebuchet MS"/>
        <w:sz w:val="18"/>
        <w:szCs w:val="18"/>
      </w:rPr>
      <w:t>rocedure shortlist civieltechnische werken waterschap Scheldestromen</w:t>
    </w:r>
  </w:p>
  <w:p w:rsidR="00023391" w:rsidRPr="00023391" w:rsidRDefault="00023391" w:rsidP="004D6BD0">
    <w:pPr>
      <w:pStyle w:val="Koptekst"/>
      <w:rPr>
        <w:rFonts w:ascii="Trebuchet MS" w:hAnsi="Trebuchet MS"/>
        <w:sz w:val="16"/>
      </w:rPr>
    </w:pPr>
    <w:r w:rsidRPr="00023391">
      <w:rPr>
        <w:rFonts w:ascii="Trebuchet MS" w:hAnsi="Trebuchet MS"/>
        <w:sz w:val="18"/>
        <w:szCs w:val="18"/>
      </w:rPr>
      <w:t xml:space="preserve">versie </w:t>
    </w:r>
    <w:r w:rsidR="00BF13B1">
      <w:rPr>
        <w:rFonts w:ascii="Trebuchet MS" w:hAnsi="Trebuchet MS"/>
        <w:sz w:val="18"/>
        <w:szCs w:val="18"/>
      </w:rPr>
      <w:t>12-12</w:t>
    </w:r>
    <w:r w:rsidRPr="00023391">
      <w:rPr>
        <w:rFonts w:ascii="Trebuchet MS" w:hAnsi="Trebuchet MS"/>
        <w:sz w:val="18"/>
        <w:szCs w:val="18"/>
      </w:rPr>
      <w:t>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E65E84"/>
    <w:lvl w:ilvl="0">
      <w:numFmt w:val="decimal"/>
      <w:lvlText w:val="*"/>
      <w:lvlJc w:val="left"/>
    </w:lvl>
  </w:abstractNum>
  <w:abstractNum w:abstractNumId="1" w15:restartNumberingAfterBreak="0">
    <w:nsid w:val="0CE44584"/>
    <w:multiLevelType w:val="hybridMultilevel"/>
    <w:tmpl w:val="563CBED6"/>
    <w:lvl w:ilvl="0" w:tplc="7C3EF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A3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6A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A64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5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402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CF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E5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FCB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45E04"/>
    <w:multiLevelType w:val="hybridMultilevel"/>
    <w:tmpl w:val="02723974"/>
    <w:lvl w:ilvl="0" w:tplc="3AC88858">
      <w:start w:val="6"/>
      <w:numFmt w:val="lowerLetter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color w:val="000000"/>
        <w:sz w:val="20"/>
      </w:rPr>
    </w:lvl>
    <w:lvl w:ilvl="1" w:tplc="14429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34B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AA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A2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0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921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8F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6E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A07BB"/>
    <w:multiLevelType w:val="hybridMultilevel"/>
    <w:tmpl w:val="D8FA7032"/>
    <w:lvl w:ilvl="0" w:tplc="052CA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CE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AF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0D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69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064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A0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20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00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06029"/>
    <w:multiLevelType w:val="hybridMultilevel"/>
    <w:tmpl w:val="500AFB60"/>
    <w:lvl w:ilvl="0" w:tplc="74B0FB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A64D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8A0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6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E1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9AF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0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8A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0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57A4"/>
    <w:multiLevelType w:val="singleLevel"/>
    <w:tmpl w:val="90A215EA"/>
    <w:lvl w:ilvl="0">
      <w:start w:val="3"/>
      <w:numFmt w:val="lowerLetter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color w:val="000000"/>
        <w:sz w:val="20"/>
      </w:rPr>
    </w:lvl>
  </w:abstractNum>
  <w:abstractNum w:abstractNumId="6" w15:restartNumberingAfterBreak="0">
    <w:nsid w:val="21237B03"/>
    <w:multiLevelType w:val="hybridMultilevel"/>
    <w:tmpl w:val="2EA036D2"/>
    <w:lvl w:ilvl="0" w:tplc="9EC0BA1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</w:rPr>
    </w:lvl>
    <w:lvl w:ilvl="1" w:tplc="96C233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FB87D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B447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9A7F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76EF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2E79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16EF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1CE13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E62E27"/>
    <w:multiLevelType w:val="hybridMultilevel"/>
    <w:tmpl w:val="7666AADA"/>
    <w:lvl w:ilvl="0" w:tplc="78109D00">
      <w:start w:val="1"/>
      <w:numFmt w:val="decimal"/>
      <w:lvlText w:val="bijlage %1."/>
      <w:lvlJc w:val="left"/>
      <w:pPr>
        <w:tabs>
          <w:tab w:val="num" w:pos="1788"/>
        </w:tabs>
        <w:ind w:left="1068" w:hanging="360"/>
      </w:pPr>
      <w:rPr>
        <w:rFonts w:hint="default"/>
      </w:rPr>
    </w:lvl>
    <w:lvl w:ilvl="1" w:tplc="A9E2E09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44A9A4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C222D7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E60A46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20A161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26427C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3AA0D1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AC44E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652431E"/>
    <w:multiLevelType w:val="hybridMultilevel"/>
    <w:tmpl w:val="2F0E9DFE"/>
    <w:lvl w:ilvl="0" w:tplc="35928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0EA7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56A69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1E41A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F4F3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6F00F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10F8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9E99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48AB6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B0844"/>
    <w:multiLevelType w:val="hybridMultilevel"/>
    <w:tmpl w:val="2EA036D2"/>
    <w:lvl w:ilvl="0" w:tplc="28EC5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B0C0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E5CC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68CE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34B1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5AB9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E4A2D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EA8F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AC7A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A461E9"/>
    <w:multiLevelType w:val="hybridMultilevel"/>
    <w:tmpl w:val="7A0E065C"/>
    <w:lvl w:ilvl="0" w:tplc="7A6614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14C4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43AD6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8F1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D4B0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97867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049B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9CF1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2E2C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4600F3"/>
    <w:multiLevelType w:val="hybridMultilevel"/>
    <w:tmpl w:val="289C4DF2"/>
    <w:lvl w:ilvl="0" w:tplc="26F86A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74B3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DE04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4CDA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C25D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1C8A4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FCDE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542A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50CB9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77D7A"/>
    <w:multiLevelType w:val="hybridMultilevel"/>
    <w:tmpl w:val="00484C9C"/>
    <w:lvl w:ilvl="0" w:tplc="94DC529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704D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A8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E8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4D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CD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44F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A7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A3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15027"/>
    <w:multiLevelType w:val="hybridMultilevel"/>
    <w:tmpl w:val="2EA036D2"/>
    <w:lvl w:ilvl="0" w:tplc="4684CBB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</w:rPr>
    </w:lvl>
    <w:lvl w:ilvl="1" w:tplc="2F9C02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CC97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785B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D005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2831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0216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00CC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88F6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DA1A18"/>
    <w:multiLevelType w:val="hybridMultilevel"/>
    <w:tmpl w:val="61E06030"/>
    <w:lvl w:ilvl="0" w:tplc="BC941118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cs="Times New Roman" w:hint="default"/>
        <w:b w:val="0"/>
        <w:i w:val="0"/>
        <w:strike w:val="0"/>
        <w:color w:val="auto"/>
        <w:sz w:val="22"/>
        <w:szCs w:val="22"/>
        <w:u w:val="none"/>
      </w:rPr>
    </w:lvl>
    <w:lvl w:ilvl="1" w:tplc="46B85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B46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C3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8B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AC4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E5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8C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843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B1206"/>
    <w:multiLevelType w:val="hybridMultilevel"/>
    <w:tmpl w:val="500AFB60"/>
    <w:lvl w:ilvl="0" w:tplc="282465EA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strike w:val="0"/>
        <w:color w:val="auto"/>
        <w:sz w:val="22"/>
        <w:szCs w:val="22"/>
        <w:u w:val="none"/>
      </w:rPr>
    </w:lvl>
    <w:lvl w:ilvl="1" w:tplc="27646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64B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E5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EF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D8B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6D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21C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A8C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007C8"/>
    <w:multiLevelType w:val="hybridMultilevel"/>
    <w:tmpl w:val="C82CBB3A"/>
    <w:lvl w:ilvl="0" w:tplc="50CC20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8207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C692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2269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04C91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92B9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63449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E274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F44D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BD48F8"/>
    <w:multiLevelType w:val="hybridMultilevel"/>
    <w:tmpl w:val="1D884FE0"/>
    <w:lvl w:ilvl="0" w:tplc="59C089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938B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B233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866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8A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76A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3CE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4E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F2D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F07D1"/>
    <w:multiLevelType w:val="hybridMultilevel"/>
    <w:tmpl w:val="61E06030"/>
    <w:lvl w:ilvl="0" w:tplc="81865078">
      <w:start w:val="1"/>
      <w:numFmt w:val="bullet"/>
      <w:lvlText w:val=""/>
      <w:lvlJc w:val="left"/>
      <w:pPr>
        <w:ind w:left="-1205" w:hanging="360"/>
      </w:pPr>
      <w:rPr>
        <w:rFonts w:ascii="Symbol" w:hAnsi="Symbol" w:cs="Times New Roman" w:hint="default"/>
        <w:b w:val="0"/>
        <w:i w:val="0"/>
        <w:strike w:val="0"/>
        <w:color w:val="auto"/>
        <w:sz w:val="22"/>
        <w:szCs w:val="22"/>
        <w:u w:val="none"/>
      </w:rPr>
    </w:lvl>
    <w:lvl w:ilvl="1" w:tplc="766A6554" w:tentative="1">
      <w:start w:val="1"/>
      <w:numFmt w:val="bullet"/>
      <w:lvlText w:val="o"/>
      <w:lvlJc w:val="left"/>
      <w:pPr>
        <w:tabs>
          <w:tab w:val="num" w:pos="-125"/>
        </w:tabs>
        <w:ind w:left="-125" w:hanging="360"/>
      </w:pPr>
      <w:rPr>
        <w:rFonts w:ascii="Courier New" w:hAnsi="Courier New" w:hint="default"/>
      </w:rPr>
    </w:lvl>
    <w:lvl w:ilvl="2" w:tplc="B5AC2106" w:tentative="1">
      <w:start w:val="1"/>
      <w:numFmt w:val="bullet"/>
      <w:lvlText w:val=""/>
      <w:lvlJc w:val="left"/>
      <w:pPr>
        <w:tabs>
          <w:tab w:val="num" w:pos="595"/>
        </w:tabs>
        <w:ind w:left="595" w:hanging="360"/>
      </w:pPr>
      <w:rPr>
        <w:rFonts w:ascii="Wingdings" w:hAnsi="Wingdings" w:hint="default"/>
      </w:rPr>
    </w:lvl>
    <w:lvl w:ilvl="3" w:tplc="51A206DC" w:tentative="1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  <w:lvl w:ilvl="4" w:tplc="811A3974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5" w:tplc="7010AC9A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6" w:tplc="29E8EE9A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7" w:tplc="0AB879D6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8" w:tplc="A3A6C48C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</w:abstractNum>
  <w:abstractNum w:abstractNumId="19" w15:restartNumberingAfterBreak="0">
    <w:nsid w:val="57354430"/>
    <w:multiLevelType w:val="hybridMultilevel"/>
    <w:tmpl w:val="09BCC1F2"/>
    <w:lvl w:ilvl="0" w:tplc="7DE2E2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B3C38B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9A16E79E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36803AA6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3DB0D966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C9CC5042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509E3894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D6A2AECC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54468D56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9A42893"/>
    <w:multiLevelType w:val="hybridMultilevel"/>
    <w:tmpl w:val="9D789248"/>
    <w:lvl w:ilvl="0" w:tplc="4B788C1C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Univers (W1)" w:hAnsi="Univers (W1)" w:hint="default"/>
      </w:rPr>
    </w:lvl>
    <w:lvl w:ilvl="1" w:tplc="A7F4BCC2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Wingdings" w:hint="default"/>
      </w:rPr>
    </w:lvl>
    <w:lvl w:ilvl="2" w:tplc="F0B61840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AD3A223A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61EC2026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Wingdings" w:hint="default"/>
      </w:rPr>
    </w:lvl>
    <w:lvl w:ilvl="5" w:tplc="BE16D216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25EAD052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607043C6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Wingdings" w:hint="default"/>
      </w:rPr>
    </w:lvl>
    <w:lvl w:ilvl="8" w:tplc="78A84ED6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1" w15:restartNumberingAfterBreak="0">
    <w:nsid w:val="5F24206B"/>
    <w:multiLevelType w:val="singleLevel"/>
    <w:tmpl w:val="00A8A0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2" w15:restartNumberingAfterBreak="0">
    <w:nsid w:val="614A0E3C"/>
    <w:multiLevelType w:val="hybridMultilevel"/>
    <w:tmpl w:val="09BCC1F2"/>
    <w:lvl w:ilvl="0" w:tplc="A6A46126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strike w:val="0"/>
        <w:color w:val="auto"/>
        <w:sz w:val="22"/>
        <w:szCs w:val="22"/>
        <w:u w:val="none"/>
      </w:rPr>
    </w:lvl>
    <w:lvl w:ilvl="1" w:tplc="8662ECB2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EAE2A330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D5003EE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630B69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DF66CD62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9EC80CA4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633C7428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ACD85854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 w15:restartNumberingAfterBreak="0">
    <w:nsid w:val="65AC325A"/>
    <w:multiLevelType w:val="hybridMultilevel"/>
    <w:tmpl w:val="A21CA752"/>
    <w:lvl w:ilvl="0" w:tplc="4D841FDC">
      <w:start w:val="1"/>
      <w:numFmt w:val="decimal"/>
      <w:lvlText w:val="hoofdstuk %1."/>
      <w:lvlJc w:val="left"/>
      <w:pPr>
        <w:tabs>
          <w:tab w:val="num" w:pos="1800"/>
        </w:tabs>
        <w:ind w:left="720" w:hanging="360"/>
      </w:pPr>
      <w:rPr>
        <w:rFonts w:hint="default"/>
      </w:rPr>
    </w:lvl>
    <w:lvl w:ilvl="1" w:tplc="C1BA8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0E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2C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82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A20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8A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B0C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1AC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57CE1"/>
    <w:multiLevelType w:val="hybridMultilevel"/>
    <w:tmpl w:val="09BCC1F2"/>
    <w:lvl w:ilvl="0" w:tplc="8D5C8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rofont" w:hAnsi="Agrofont" w:hint="default"/>
        <w:color w:val="auto"/>
      </w:rPr>
    </w:lvl>
    <w:lvl w:ilvl="1" w:tplc="1FFA2662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F320B3F4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B4C7C4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505C4268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DA64BA44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6798A0C0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68DC2738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1B6424DE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72626B91"/>
    <w:multiLevelType w:val="hybridMultilevel"/>
    <w:tmpl w:val="09BCC1F2"/>
    <w:lvl w:ilvl="0" w:tplc="16E0D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0209CE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76F655D4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34EC9C9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4472513C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DD3ABDAE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5F268E52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4D8A1A8C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C6EE33A0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79E5075E"/>
    <w:multiLevelType w:val="hybridMultilevel"/>
    <w:tmpl w:val="2EA036D2"/>
    <w:lvl w:ilvl="0" w:tplc="E3F4A0F4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</w:rPr>
    </w:lvl>
    <w:lvl w:ilvl="1" w:tplc="505EB8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16CC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72FB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F04A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14CA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D6865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D4A0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BE3F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3"/>
  </w:num>
  <w:num w:numId="3">
    <w:abstractNumId w:val="7"/>
  </w:num>
  <w:num w:numId="4">
    <w:abstractNumId w:val="5"/>
  </w:num>
  <w:num w:numId="5">
    <w:abstractNumId w:val="5"/>
    <w:lvlOverride w:ilvl="0">
      <w:lvl w:ilvl="0">
        <w:start w:val="3"/>
        <w:numFmt w:val="lowerLetter"/>
        <w:lvlText w:val="%1. "/>
        <w:lvlJc w:val="left"/>
        <w:pPr>
          <w:tabs>
            <w:tab w:val="num" w:pos="360"/>
          </w:tabs>
          <w:ind w:left="283" w:hanging="283"/>
        </w:pPr>
        <w:rPr>
          <w:rFonts w:ascii="Arial" w:hAnsi="Arial" w:hint="default"/>
          <w:b w:val="0"/>
          <w:i w:val="0"/>
          <w:color w:val="000000"/>
          <w:sz w:val="20"/>
        </w:rPr>
      </w:lvl>
    </w:lvlOverride>
  </w:num>
  <w:num w:numId="6">
    <w:abstractNumId w:val="21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1"/>
  </w:num>
  <w:num w:numId="11">
    <w:abstractNumId w:val="17"/>
  </w:num>
  <w:num w:numId="12">
    <w:abstractNumId w:val="8"/>
  </w:num>
  <w:num w:numId="13">
    <w:abstractNumId w:val="12"/>
  </w:num>
  <w:num w:numId="14">
    <w:abstractNumId w:val="14"/>
  </w:num>
  <w:num w:numId="15">
    <w:abstractNumId w:val="18"/>
  </w:num>
  <w:num w:numId="16">
    <w:abstractNumId w:val="24"/>
  </w:num>
  <w:num w:numId="17">
    <w:abstractNumId w:val="25"/>
  </w:num>
  <w:num w:numId="18">
    <w:abstractNumId w:val="22"/>
  </w:num>
  <w:num w:numId="19">
    <w:abstractNumId w:val="15"/>
  </w:num>
  <w:num w:numId="20">
    <w:abstractNumId w:val="4"/>
  </w:num>
  <w:num w:numId="21">
    <w:abstractNumId w:val="19"/>
  </w:num>
  <w:num w:numId="22">
    <w:abstractNumId w:val="16"/>
  </w:num>
  <w:num w:numId="23">
    <w:abstractNumId w:val="10"/>
  </w:num>
  <w:num w:numId="24">
    <w:abstractNumId w:val="9"/>
  </w:num>
  <w:num w:numId="25">
    <w:abstractNumId w:val="13"/>
  </w:num>
  <w:num w:numId="26">
    <w:abstractNumId w:val="6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8">
      <o:colormenu v:ext="edit" fillcolor="lime" strokecolor="silver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ED"/>
    <w:rsid w:val="00023391"/>
    <w:rsid w:val="0004555F"/>
    <w:rsid w:val="00093EB3"/>
    <w:rsid w:val="001270E0"/>
    <w:rsid w:val="001A293E"/>
    <w:rsid w:val="001B19B8"/>
    <w:rsid w:val="00200F02"/>
    <w:rsid w:val="002415FF"/>
    <w:rsid w:val="002948C4"/>
    <w:rsid w:val="002E006D"/>
    <w:rsid w:val="00317E01"/>
    <w:rsid w:val="00355CED"/>
    <w:rsid w:val="003D5F36"/>
    <w:rsid w:val="00407439"/>
    <w:rsid w:val="00417916"/>
    <w:rsid w:val="00417A18"/>
    <w:rsid w:val="004238F9"/>
    <w:rsid w:val="0044381C"/>
    <w:rsid w:val="00447AED"/>
    <w:rsid w:val="00452FDA"/>
    <w:rsid w:val="004A3F87"/>
    <w:rsid w:val="004D6BD0"/>
    <w:rsid w:val="004E3425"/>
    <w:rsid w:val="004F177C"/>
    <w:rsid w:val="00500258"/>
    <w:rsid w:val="005017F4"/>
    <w:rsid w:val="00511725"/>
    <w:rsid w:val="005122ED"/>
    <w:rsid w:val="005C32DA"/>
    <w:rsid w:val="005D5509"/>
    <w:rsid w:val="006010FD"/>
    <w:rsid w:val="006F0DF7"/>
    <w:rsid w:val="007076BE"/>
    <w:rsid w:val="0074547F"/>
    <w:rsid w:val="007B2227"/>
    <w:rsid w:val="007F1BDC"/>
    <w:rsid w:val="007F3FF7"/>
    <w:rsid w:val="0081190C"/>
    <w:rsid w:val="008A0125"/>
    <w:rsid w:val="008C08EE"/>
    <w:rsid w:val="008F3175"/>
    <w:rsid w:val="00904038"/>
    <w:rsid w:val="00922E16"/>
    <w:rsid w:val="00995CDC"/>
    <w:rsid w:val="009B6522"/>
    <w:rsid w:val="009D6824"/>
    <w:rsid w:val="009E0329"/>
    <w:rsid w:val="00B309CF"/>
    <w:rsid w:val="00B31640"/>
    <w:rsid w:val="00B552B3"/>
    <w:rsid w:val="00B70974"/>
    <w:rsid w:val="00B96A99"/>
    <w:rsid w:val="00BA6C64"/>
    <w:rsid w:val="00BF13B1"/>
    <w:rsid w:val="00C10E42"/>
    <w:rsid w:val="00C15FF6"/>
    <w:rsid w:val="00C30E03"/>
    <w:rsid w:val="00CF3C90"/>
    <w:rsid w:val="00DA1DAE"/>
    <w:rsid w:val="00DB3AE6"/>
    <w:rsid w:val="00E3542E"/>
    <w:rsid w:val="00E66938"/>
    <w:rsid w:val="00EB6BDB"/>
    <w:rsid w:val="00EE27FF"/>
    <w:rsid w:val="00F20F92"/>
    <w:rsid w:val="00F94DCF"/>
    <w:rsid w:val="00FD4EA5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o:colormenu v:ext="edit" fillcolor="lime" strokecolor="silver"/>
    </o:shapedefaults>
    <o:shapelayout v:ext="edit">
      <o:idmap v:ext="edit" data="1"/>
    </o:shapelayout>
  </w:shapeDefaults>
  <w:decimalSymbol w:val=","/>
  <w:listSeparator w:val=";"/>
  <w15:docId w15:val="{57B0A5E2-DCDB-4028-B6D5-64FA3A5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3EB3"/>
    <w:rPr>
      <w:rFonts w:ascii="Agrofont" w:hAnsi="Agrofont"/>
      <w:sz w:val="22"/>
      <w:szCs w:val="24"/>
    </w:rPr>
  </w:style>
  <w:style w:type="paragraph" w:styleId="Kop1">
    <w:name w:val="heading 1"/>
    <w:basedOn w:val="Standaard"/>
    <w:next w:val="Standaard"/>
    <w:qFormat/>
    <w:rsid w:val="00093EB3"/>
    <w:pPr>
      <w:keepNext/>
      <w:spacing w:after="120"/>
      <w:outlineLvl w:val="0"/>
    </w:pPr>
    <w:rPr>
      <w:rFonts w:ascii="Arial" w:hAnsi="Arial"/>
      <w:sz w:val="24"/>
    </w:rPr>
  </w:style>
  <w:style w:type="paragraph" w:styleId="Kop2">
    <w:name w:val="heading 2"/>
    <w:basedOn w:val="Standaard"/>
    <w:next w:val="Standaard"/>
    <w:qFormat/>
    <w:rsid w:val="00093EB3"/>
    <w:pPr>
      <w:keepNext/>
      <w:framePr w:hSpace="141" w:wrap="notBeside" w:vAnchor="text" w:hAnchor="margin" w:y="-791"/>
      <w:jc w:val="center"/>
      <w:outlineLvl w:val="1"/>
    </w:pPr>
    <w:rPr>
      <w:rFonts w:ascii="Arial" w:hAnsi="Arial" w:cs="Arial"/>
      <w:b/>
    </w:rPr>
  </w:style>
  <w:style w:type="paragraph" w:styleId="Kop3">
    <w:name w:val="heading 3"/>
    <w:basedOn w:val="Standaard"/>
    <w:next w:val="Standaard"/>
    <w:qFormat/>
    <w:rsid w:val="00093EB3"/>
    <w:pPr>
      <w:keepNext/>
      <w:spacing w:after="6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Kop4">
    <w:name w:val="heading 4"/>
    <w:basedOn w:val="Standaard"/>
    <w:next w:val="Standaard"/>
    <w:qFormat/>
    <w:rsid w:val="00093EB3"/>
    <w:pPr>
      <w:keepNext/>
      <w:jc w:val="both"/>
      <w:outlineLvl w:val="3"/>
    </w:pPr>
    <w:rPr>
      <w:rFonts w:ascii="Arial" w:hAnsi="Arial" w:cs="Arial"/>
      <w:b/>
      <w:sz w:val="16"/>
    </w:rPr>
  </w:style>
  <w:style w:type="paragraph" w:styleId="Kop5">
    <w:name w:val="heading 5"/>
    <w:basedOn w:val="Standaard"/>
    <w:next w:val="Standaard"/>
    <w:qFormat/>
    <w:rsid w:val="00093EB3"/>
    <w:pPr>
      <w:keepNext/>
      <w:jc w:val="center"/>
      <w:outlineLvl w:val="4"/>
    </w:pPr>
    <w:rPr>
      <w:rFonts w:ascii="Arial" w:hAnsi="Arial"/>
      <w:sz w:val="52"/>
    </w:rPr>
  </w:style>
  <w:style w:type="paragraph" w:styleId="Kop6">
    <w:name w:val="heading 6"/>
    <w:basedOn w:val="Standaard"/>
    <w:next w:val="Standaard"/>
    <w:qFormat/>
    <w:rsid w:val="00093EB3"/>
    <w:pPr>
      <w:keepNext/>
      <w:jc w:val="center"/>
      <w:outlineLvl w:val="5"/>
    </w:pPr>
    <w:rPr>
      <w:rFonts w:ascii="Arial" w:hAnsi="Arial"/>
      <w:b/>
      <w:bCs/>
      <w:sz w:val="20"/>
    </w:rPr>
  </w:style>
  <w:style w:type="paragraph" w:styleId="Kop7">
    <w:name w:val="heading 7"/>
    <w:basedOn w:val="Standaard"/>
    <w:next w:val="Standaard"/>
    <w:qFormat/>
    <w:rsid w:val="00093EB3"/>
    <w:pPr>
      <w:keepNext/>
      <w:outlineLvl w:val="6"/>
    </w:pPr>
    <w:rPr>
      <w:rFonts w:ascii="Arial" w:hAnsi="Arial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21">
    <w:name w:val="Platte tekst 21"/>
    <w:basedOn w:val="Standaard"/>
    <w:rsid w:val="00093EB3"/>
    <w:pPr>
      <w:widowControl w:val="0"/>
      <w:suppressLineNumbers/>
      <w:tabs>
        <w:tab w:val="left" w:pos="227"/>
        <w:tab w:val="left" w:pos="454"/>
        <w:tab w:val="left" w:pos="680"/>
        <w:tab w:val="left" w:pos="907"/>
        <w:tab w:val="left" w:pos="1474"/>
        <w:tab w:val="left" w:pos="2041"/>
        <w:tab w:val="left" w:pos="2608"/>
        <w:tab w:val="left" w:pos="3175"/>
        <w:tab w:val="left" w:pos="3742"/>
        <w:tab w:val="left" w:pos="4309"/>
        <w:tab w:val="left" w:pos="4876"/>
        <w:tab w:val="left" w:pos="5443"/>
        <w:tab w:val="left" w:pos="6010"/>
        <w:tab w:val="left" w:pos="6577"/>
        <w:tab w:val="left" w:pos="7144"/>
        <w:tab w:val="left" w:pos="7711"/>
        <w:tab w:val="left" w:pos="8278"/>
        <w:tab w:val="left" w:pos="8845"/>
      </w:tabs>
      <w:overflowPunct w:val="0"/>
      <w:autoSpaceDE w:val="0"/>
      <w:autoSpaceDN w:val="0"/>
      <w:adjustRightInd w:val="0"/>
      <w:spacing w:after="120" w:line="260" w:lineRule="exact"/>
      <w:ind w:left="283"/>
      <w:textAlignment w:val="baseline"/>
    </w:pPr>
    <w:rPr>
      <w:rFonts w:ascii="Frutiger Lt" w:hAnsi="Frutiger Lt"/>
      <w:i/>
      <w:sz w:val="19"/>
      <w:szCs w:val="20"/>
    </w:rPr>
  </w:style>
  <w:style w:type="paragraph" w:customStyle="1" w:styleId="Tussenkop">
    <w:name w:val="Tussenkop"/>
    <w:basedOn w:val="Kop3"/>
    <w:next w:val="Standaard"/>
    <w:rsid w:val="00093EB3"/>
    <w:pPr>
      <w:keepNext w:val="0"/>
      <w:widowControl w:val="0"/>
      <w:suppressLineNumbers/>
      <w:overflowPunct w:val="0"/>
      <w:autoSpaceDE w:val="0"/>
      <w:autoSpaceDN w:val="0"/>
      <w:adjustRightInd w:val="0"/>
      <w:spacing w:before="260" w:after="0" w:line="260" w:lineRule="exact"/>
      <w:textAlignment w:val="baseline"/>
      <w:outlineLvl w:val="9"/>
    </w:pPr>
    <w:rPr>
      <w:rFonts w:ascii="Frutiger Bd" w:hAnsi="Frutiger Bd" w:cs="Times New Roman"/>
      <w:bCs w:val="0"/>
      <w:i w:val="0"/>
      <w:sz w:val="18"/>
      <w:szCs w:val="20"/>
    </w:rPr>
  </w:style>
  <w:style w:type="paragraph" w:styleId="Voettekst">
    <w:name w:val="footer"/>
    <w:basedOn w:val="Standaard"/>
    <w:semiHidden/>
    <w:rsid w:val="00093EB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093EB3"/>
  </w:style>
  <w:style w:type="paragraph" w:styleId="Plattetekst">
    <w:name w:val="Body Text"/>
    <w:basedOn w:val="Standaard"/>
    <w:semiHidden/>
    <w:rsid w:val="00093EB3"/>
    <w:pPr>
      <w:spacing w:after="120"/>
    </w:pPr>
    <w:rPr>
      <w:rFonts w:ascii="Arial" w:hAnsi="Arial" w:cs="Arial"/>
      <w:sz w:val="20"/>
    </w:rPr>
  </w:style>
  <w:style w:type="paragraph" w:styleId="Koptekst">
    <w:name w:val="header"/>
    <w:basedOn w:val="Standaard"/>
    <w:link w:val="KoptekstChar"/>
    <w:uiPriority w:val="99"/>
    <w:rsid w:val="00093EB3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Plattetekst2">
    <w:name w:val="Body Text 2"/>
    <w:basedOn w:val="Standaard"/>
    <w:semiHidden/>
    <w:rsid w:val="00093EB3"/>
    <w:rPr>
      <w:rFonts w:ascii="Arial" w:hAnsi="Arial"/>
      <w:sz w:val="18"/>
    </w:rPr>
  </w:style>
  <w:style w:type="paragraph" w:styleId="Voetnoottekst">
    <w:name w:val="footnote text"/>
    <w:basedOn w:val="Standaard"/>
    <w:semiHidden/>
    <w:rsid w:val="00093EB3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093EB3"/>
    <w:rPr>
      <w:vertAlign w:val="superscript"/>
    </w:rPr>
  </w:style>
  <w:style w:type="paragraph" w:styleId="Tekstopmerking">
    <w:name w:val="annotation text"/>
    <w:basedOn w:val="Standaard"/>
    <w:semiHidden/>
    <w:rsid w:val="00093EB3"/>
    <w:rPr>
      <w:sz w:val="20"/>
      <w:szCs w:val="20"/>
    </w:rPr>
  </w:style>
  <w:style w:type="paragraph" w:styleId="Ballontekst">
    <w:name w:val="Balloon Text"/>
    <w:basedOn w:val="Standaard"/>
    <w:semiHidden/>
    <w:rsid w:val="00093EB3"/>
    <w:rPr>
      <w:rFonts w:ascii="Tahoma" w:hAnsi="Tahoma" w:cs="Courier New"/>
      <w:sz w:val="16"/>
      <w:szCs w:val="16"/>
    </w:rPr>
  </w:style>
  <w:style w:type="paragraph" w:styleId="Documentstructuur">
    <w:name w:val="Document Map"/>
    <w:basedOn w:val="Standaard"/>
    <w:semiHidden/>
    <w:rsid w:val="00093EB3"/>
    <w:pPr>
      <w:shd w:val="clear" w:color="auto" w:fill="000080"/>
    </w:pPr>
    <w:rPr>
      <w:rFonts w:ascii="Tahoma" w:hAnsi="Tahoma"/>
    </w:rPr>
  </w:style>
  <w:style w:type="character" w:customStyle="1" w:styleId="KoptekstChar">
    <w:name w:val="Koptekst Char"/>
    <w:basedOn w:val="Standaardalinea-lettertype"/>
    <w:link w:val="Koptekst"/>
    <w:uiPriority w:val="99"/>
    <w:rsid w:val="00500258"/>
    <w:rPr>
      <w:rFonts w:ascii="Arial" w:hAnsi="Arial"/>
      <w:szCs w:val="24"/>
    </w:rPr>
  </w:style>
  <w:style w:type="table" w:styleId="Tabelraster">
    <w:name w:val="Table Grid"/>
    <w:basedOn w:val="Standaardtabel"/>
    <w:uiPriority w:val="59"/>
    <w:rsid w:val="0002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23391"/>
    <w:rPr>
      <w:rFonts w:ascii="Agrofont" w:hAnsi="Agrofon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351CEB35.dotm</Template>
  <TotalTime>1</TotalTime>
  <Pages>1</Pages>
  <Words>239</Words>
  <Characters>1315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ministerie van landbouw, natuur en voedselkwaliteit</vt:lpstr>
      <vt:lpstr>ministerie van landbouw, natuur en voedselkwaliteit</vt:lpstr>
    </vt:vector>
  </TitlesOfParts>
  <Company>Ministerie van LNV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 van landbouw, natuur en voedselkwaliteit</dc:title>
  <dc:subject>eigen verklaring</dc:subject>
  <dc:creator>Jeroen Oehler, DLG/I&amp;K</dc:creator>
  <dc:description>versie 13 januari 2011</dc:description>
  <cp:lastModifiedBy>Arjan Goossen</cp:lastModifiedBy>
  <cp:revision>2</cp:revision>
  <cp:lastPrinted>2006-02-17T15:45:00Z</cp:lastPrinted>
  <dcterms:created xsi:type="dcterms:W3CDTF">2017-04-11T12:44:00Z</dcterms:created>
  <dcterms:modified xsi:type="dcterms:W3CDTF">2017-04-11T12:44:00Z</dcterms:modified>
</cp:coreProperties>
</file>