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92" w:rsidRDefault="00ED4773" w:rsidP="004F4B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T</w:t>
      </w:r>
      <w:r w:rsidR="00875C02" w:rsidRPr="000A4BA0">
        <w:rPr>
          <w:b/>
        </w:rPr>
        <w:t>evredenheidsverklaring</w:t>
      </w:r>
      <w:r w:rsidR="000B4C35">
        <w:rPr>
          <w:b/>
        </w:rPr>
        <w:t xml:space="preserve"> </w:t>
      </w:r>
    </w:p>
    <w:p w:rsidR="000B4C35" w:rsidRPr="000B4C35" w:rsidRDefault="00F13A2B" w:rsidP="004F4BC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i/>
          <w:sz w:val="18"/>
          <w:szCs w:val="18"/>
        </w:rPr>
      </w:pPr>
      <w:r>
        <w:rPr>
          <w:b/>
        </w:rPr>
        <w:t xml:space="preserve">t.b.v. </w:t>
      </w:r>
      <w:r w:rsidR="005B1C7E">
        <w:rPr>
          <w:b/>
        </w:rPr>
        <w:t>procedure</w:t>
      </w:r>
      <w:r w:rsidR="00FF0A36">
        <w:rPr>
          <w:b/>
        </w:rPr>
        <w:t xml:space="preserve"> shortlist civiel technische werken waterschap Scheldestromen</w:t>
      </w:r>
    </w:p>
    <w:p w:rsidR="00875C02" w:rsidRPr="000A4BA0" w:rsidRDefault="00875C02" w:rsidP="0071706A">
      <w:pPr>
        <w:rPr>
          <w:b/>
        </w:rPr>
      </w:pPr>
    </w:p>
    <w:p w:rsidR="00E44047" w:rsidRDefault="00875C02" w:rsidP="00F1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237"/>
        </w:tabs>
        <w:ind w:left="1418" w:hanging="1418"/>
      </w:pPr>
      <w:r>
        <w:t xml:space="preserve">Hierbij verklaart </w:t>
      </w:r>
      <w:r w:rsidR="00E44047">
        <w:tab/>
      </w:r>
      <w:r w:rsidR="00F13A2B">
        <w:t xml:space="preserve">__________________________ </w:t>
      </w:r>
      <w:r w:rsidRPr="00F5048E">
        <w:rPr>
          <w:i/>
          <w:sz w:val="16"/>
          <w:szCs w:val="16"/>
          <w:highlight w:val="cyan"/>
        </w:rPr>
        <w:t>(naam opdrachtgever</w:t>
      </w:r>
      <w:r w:rsidR="00F13A2B">
        <w:rPr>
          <w:i/>
          <w:sz w:val="16"/>
          <w:szCs w:val="16"/>
          <w:highlight w:val="cyan"/>
        </w:rPr>
        <w:t xml:space="preserve"> of rechtsgeldige vertegenwoordiger</w:t>
      </w:r>
      <w:r w:rsidRPr="00F5048E">
        <w:rPr>
          <w:i/>
          <w:sz w:val="16"/>
          <w:szCs w:val="16"/>
          <w:highlight w:val="cyan"/>
        </w:rPr>
        <w:t>)</w:t>
      </w:r>
      <w:r>
        <w:t xml:space="preserve"> </w:t>
      </w:r>
    </w:p>
    <w:p w:rsidR="00A47CDE" w:rsidRDefault="00875C02" w:rsidP="000A4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hyphen" w:pos="6237"/>
        </w:tabs>
      </w:pPr>
      <w:r>
        <w:t xml:space="preserve">dat het navolgende project </w:t>
      </w:r>
      <w:r w:rsidRPr="00313F01">
        <w:rPr>
          <w:highlight w:val="cyan"/>
        </w:rPr>
        <w:t>niet</w:t>
      </w:r>
      <w:r w:rsidR="00313F01" w:rsidRPr="00313F01">
        <w:rPr>
          <w:highlight w:val="cyan"/>
        </w:rPr>
        <w:t>*</w:t>
      </w:r>
      <w:r w:rsidR="00313F01">
        <w:t xml:space="preserve"> </w:t>
      </w:r>
      <w:r>
        <w:t xml:space="preserve">tot onze tevredenheid is uitgevoerd. </w:t>
      </w:r>
    </w:p>
    <w:p w:rsidR="000A4BA0" w:rsidRDefault="000A4BA0" w:rsidP="000A4BA0">
      <w:pPr>
        <w:tabs>
          <w:tab w:val="left" w:pos="426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15E0" w:rsidRPr="00404D4D" w:rsidTr="00313F01">
        <w:tc>
          <w:tcPr>
            <w:tcW w:w="4219" w:type="dxa"/>
          </w:tcPr>
          <w:p w:rsidR="00F415E0" w:rsidRPr="00404D4D" w:rsidRDefault="00D77094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 xml:space="preserve">Project </w:t>
            </w:r>
            <w:r w:rsidR="00F415E0" w:rsidRPr="00404D4D">
              <w:rPr>
                <w:sz w:val="20"/>
                <w:szCs w:val="20"/>
              </w:rPr>
              <w:t>naam</w:t>
            </w:r>
          </w:p>
          <w:p w:rsidR="00ED4773" w:rsidRPr="00404D4D" w:rsidRDefault="00ED4773" w:rsidP="00404D4D">
            <w:pPr>
              <w:ind w:left="720"/>
              <w:rPr>
                <w:sz w:val="20"/>
                <w:szCs w:val="20"/>
              </w:rPr>
            </w:pPr>
          </w:p>
          <w:p w:rsidR="00ED4773" w:rsidRPr="00404D4D" w:rsidRDefault="00ED4773" w:rsidP="00404D4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415E0" w:rsidRPr="00404D4D" w:rsidRDefault="004F4BC0" w:rsidP="004F4BC0">
            <w:pPr>
              <w:spacing w:line="480" w:lineRule="auto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</w:tc>
      </w:tr>
      <w:tr w:rsidR="00F415E0" w:rsidRPr="00404D4D" w:rsidTr="00313F01">
        <w:tc>
          <w:tcPr>
            <w:tcW w:w="4219" w:type="dxa"/>
          </w:tcPr>
          <w:p w:rsidR="00F415E0" w:rsidRPr="00404D4D" w:rsidRDefault="00F415E0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Contract / besteknummer</w:t>
            </w: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415E0" w:rsidRPr="00404D4D" w:rsidRDefault="004F4BC0" w:rsidP="004F4BC0">
            <w:p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</w:tc>
      </w:tr>
      <w:tr w:rsidR="00F415E0" w:rsidRPr="00404D4D" w:rsidTr="009D5954">
        <w:trPr>
          <w:trHeight w:val="538"/>
        </w:trPr>
        <w:tc>
          <w:tcPr>
            <w:tcW w:w="4219" w:type="dxa"/>
          </w:tcPr>
          <w:p w:rsidR="00F415E0" w:rsidRPr="00404D4D" w:rsidRDefault="00F415E0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Contractvorm</w:t>
            </w: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415E0" w:rsidRPr="00404D4D" w:rsidRDefault="004F4BC0" w:rsidP="004F4BC0">
            <w:p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  <w:r w:rsidRPr="00F5048E">
              <w:rPr>
                <w:sz w:val="16"/>
                <w:szCs w:val="16"/>
                <w:highlight w:val="cyan"/>
              </w:rPr>
              <w:t xml:space="preserve"> </w:t>
            </w:r>
          </w:p>
        </w:tc>
      </w:tr>
      <w:tr w:rsidR="00F415E0" w:rsidRPr="00404D4D" w:rsidTr="00313F01">
        <w:tc>
          <w:tcPr>
            <w:tcW w:w="4219" w:type="dxa"/>
          </w:tcPr>
          <w:p w:rsidR="00F415E0" w:rsidRPr="00404D4D" w:rsidRDefault="00F415E0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Naam opdrachtgever</w:t>
            </w: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415E0" w:rsidRPr="00404D4D" w:rsidRDefault="00F5048E" w:rsidP="00313F01">
            <w:p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cyan"/>
              </w:rPr>
              <w:t>(</w:t>
            </w:r>
            <w:r w:rsidRPr="00F5048E">
              <w:rPr>
                <w:i/>
                <w:sz w:val="16"/>
                <w:szCs w:val="16"/>
                <w:highlight w:val="cyan"/>
              </w:rPr>
              <w:t>invullen opdrachtgever)</w:t>
            </w:r>
          </w:p>
        </w:tc>
      </w:tr>
      <w:tr w:rsidR="00F415E0" w:rsidRPr="00404D4D" w:rsidTr="00313F01">
        <w:tc>
          <w:tcPr>
            <w:tcW w:w="4219" w:type="dxa"/>
          </w:tcPr>
          <w:p w:rsidR="00ED4773" w:rsidRPr="00337FE3" w:rsidRDefault="00337FE3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337FE3">
              <w:rPr>
                <w:sz w:val="20"/>
                <w:szCs w:val="20"/>
              </w:rPr>
              <w:t xml:space="preserve">Rechtsgeldige vertegenwoordiger </w:t>
            </w:r>
            <w:r w:rsidR="00F415E0" w:rsidRPr="00337FE3">
              <w:rPr>
                <w:sz w:val="20"/>
                <w:szCs w:val="20"/>
              </w:rPr>
              <w:t>opdrachtgever + functie</w:t>
            </w:r>
          </w:p>
          <w:p w:rsidR="00ED4773" w:rsidRPr="00404D4D" w:rsidRDefault="00ED4773" w:rsidP="00313F01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415E0" w:rsidRPr="00404D4D" w:rsidRDefault="00F5048E" w:rsidP="00313F01">
            <w:p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cyan"/>
              </w:rPr>
              <w:t>(</w:t>
            </w:r>
            <w:r w:rsidRPr="00F5048E">
              <w:rPr>
                <w:i/>
                <w:sz w:val="16"/>
                <w:szCs w:val="16"/>
                <w:highlight w:val="cyan"/>
              </w:rPr>
              <w:t>invullen opdrachtgever)</w:t>
            </w:r>
          </w:p>
        </w:tc>
      </w:tr>
      <w:tr w:rsidR="00313F01" w:rsidTr="009D5954">
        <w:trPr>
          <w:trHeight w:val="8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1" w:rsidRDefault="00313F01" w:rsidP="00313F01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 xml:space="preserve">Opmerkingen door opdrachtgever ten aanzien van </w:t>
            </w:r>
            <w:r>
              <w:rPr>
                <w:sz w:val="20"/>
                <w:szCs w:val="20"/>
              </w:rPr>
              <w:t>uitgevoerde werkzaamheden</w:t>
            </w:r>
            <w:r>
              <w:rPr>
                <w:sz w:val="20"/>
                <w:szCs w:val="20"/>
              </w:rPr>
              <w:br/>
              <w:t xml:space="preserve">    </w:t>
            </w:r>
          </w:p>
          <w:p w:rsidR="00337FE3" w:rsidRPr="00404D4D" w:rsidRDefault="00337FE3" w:rsidP="00901E62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01" w:rsidRPr="00313F01" w:rsidRDefault="00F5048E" w:rsidP="00313F01">
            <w:p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F5048E">
              <w:rPr>
                <w:sz w:val="16"/>
                <w:szCs w:val="16"/>
                <w:highlight w:val="cyan"/>
              </w:rPr>
              <w:t>(</w:t>
            </w:r>
            <w:r w:rsidRPr="00F5048E">
              <w:rPr>
                <w:i/>
                <w:sz w:val="16"/>
                <w:szCs w:val="16"/>
                <w:highlight w:val="cyan"/>
              </w:rPr>
              <w:t>invullen opdrachtgever)</w:t>
            </w:r>
          </w:p>
        </w:tc>
      </w:tr>
    </w:tbl>
    <w:p w:rsidR="00313F01" w:rsidRDefault="00313F01" w:rsidP="00E67951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415E0" w:rsidTr="00313F01">
        <w:tc>
          <w:tcPr>
            <w:tcW w:w="4219" w:type="dxa"/>
          </w:tcPr>
          <w:p w:rsidR="00F415E0" w:rsidRPr="00404D4D" w:rsidRDefault="00F415E0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Naam opdrachtnemer</w:t>
            </w:r>
            <w:r w:rsidR="00112D23">
              <w:rPr>
                <w:sz w:val="20"/>
                <w:szCs w:val="20"/>
              </w:rPr>
              <w:t xml:space="preserve"> / inschrijver</w:t>
            </w:r>
          </w:p>
          <w:p w:rsidR="00ED4773" w:rsidRDefault="00313F01" w:rsidP="00FF1418">
            <w:pPr>
              <w:ind w:left="284" w:hanging="284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F415E0" w:rsidRPr="00313F01">
              <w:rPr>
                <w:i/>
                <w:sz w:val="16"/>
                <w:szCs w:val="16"/>
              </w:rPr>
              <w:t>(indien van toepassing van combinatie)</w:t>
            </w:r>
          </w:p>
          <w:p w:rsidR="00FF1418" w:rsidRDefault="00FF1418" w:rsidP="00FF1418">
            <w:pPr>
              <w:ind w:left="284" w:hanging="284"/>
              <w:rPr>
                <w:i/>
                <w:sz w:val="16"/>
                <w:szCs w:val="16"/>
              </w:rPr>
            </w:pPr>
          </w:p>
          <w:p w:rsidR="00FF1418" w:rsidRPr="00313F01" w:rsidRDefault="00FF1418" w:rsidP="00FF1418">
            <w:pPr>
              <w:ind w:left="284" w:hanging="284"/>
              <w:rPr>
                <w:i/>
                <w:sz w:val="16"/>
                <w:szCs w:val="16"/>
              </w:rPr>
            </w:pPr>
          </w:p>
        </w:tc>
        <w:tc>
          <w:tcPr>
            <w:tcW w:w="4991" w:type="dxa"/>
          </w:tcPr>
          <w:p w:rsidR="00F415E0" w:rsidRDefault="00F5048E" w:rsidP="00FF1418">
            <w:pPr>
              <w:spacing w:line="480" w:lineRule="auto"/>
              <w:ind w:left="284" w:hanging="284"/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</w:tc>
      </w:tr>
      <w:tr w:rsidR="00F5048E" w:rsidTr="00533F49">
        <w:trPr>
          <w:trHeight w:val="826"/>
        </w:trPr>
        <w:tc>
          <w:tcPr>
            <w:tcW w:w="4219" w:type="dxa"/>
          </w:tcPr>
          <w:p w:rsidR="00F5048E" w:rsidRPr="00404D4D" w:rsidRDefault="00F5048E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Omschrijving werkzaamheden</w:t>
            </w:r>
          </w:p>
          <w:p w:rsidR="00337FE3" w:rsidRDefault="00F5048E" w:rsidP="00FF1418">
            <w:pPr>
              <w:ind w:left="284" w:hanging="284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313F01">
              <w:rPr>
                <w:i/>
                <w:sz w:val="16"/>
                <w:szCs w:val="16"/>
              </w:rPr>
              <w:t>(</w:t>
            </w:r>
            <w:r w:rsidR="004F4BC0">
              <w:rPr>
                <w:i/>
                <w:sz w:val="16"/>
                <w:szCs w:val="16"/>
              </w:rPr>
              <w:t xml:space="preserve">korte omschrijving </w:t>
            </w:r>
            <w:r w:rsidRPr="00313F01">
              <w:rPr>
                <w:i/>
                <w:sz w:val="16"/>
                <w:szCs w:val="16"/>
              </w:rPr>
              <w:t>van werkzaamh</w:t>
            </w:r>
            <w:r>
              <w:rPr>
                <w:i/>
                <w:sz w:val="16"/>
                <w:szCs w:val="16"/>
              </w:rPr>
              <w:t xml:space="preserve">eden </w:t>
            </w:r>
            <w:r w:rsidR="004F4BC0">
              <w:rPr>
                <w:i/>
                <w:sz w:val="16"/>
                <w:szCs w:val="16"/>
              </w:rPr>
              <w:t>incl. plaats van uitvoering</w:t>
            </w:r>
            <w:r w:rsidR="00FE039F">
              <w:rPr>
                <w:i/>
                <w:sz w:val="16"/>
                <w:szCs w:val="16"/>
              </w:rPr>
              <w:t>)</w:t>
            </w:r>
          </w:p>
          <w:p w:rsidR="00337FE3" w:rsidRDefault="00337FE3" w:rsidP="00FF1418">
            <w:pPr>
              <w:ind w:left="284" w:hanging="284"/>
              <w:rPr>
                <w:i/>
                <w:sz w:val="16"/>
                <w:szCs w:val="16"/>
              </w:rPr>
            </w:pPr>
          </w:p>
          <w:p w:rsidR="00337FE3" w:rsidRDefault="00337FE3" w:rsidP="00FF1418">
            <w:pPr>
              <w:ind w:left="284" w:hanging="284"/>
              <w:rPr>
                <w:i/>
                <w:sz w:val="16"/>
                <w:szCs w:val="16"/>
              </w:rPr>
            </w:pPr>
          </w:p>
          <w:p w:rsidR="00337FE3" w:rsidRPr="00313F01" w:rsidRDefault="00337FE3" w:rsidP="00FF1418">
            <w:pPr>
              <w:ind w:left="284" w:hanging="284"/>
              <w:rPr>
                <w:i/>
                <w:sz w:val="16"/>
                <w:szCs w:val="16"/>
              </w:rPr>
            </w:pPr>
          </w:p>
        </w:tc>
        <w:tc>
          <w:tcPr>
            <w:tcW w:w="4991" w:type="dxa"/>
          </w:tcPr>
          <w:p w:rsidR="00FF1418" w:rsidRDefault="00F5048E" w:rsidP="00FF1418">
            <w:pPr>
              <w:ind w:left="284" w:hanging="284"/>
              <w:rPr>
                <w:i/>
                <w:sz w:val="16"/>
                <w:szCs w:val="16"/>
              </w:rPr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  <w:p w:rsidR="00337FE3" w:rsidRPr="00337FE3" w:rsidRDefault="00337FE3" w:rsidP="00337FE3">
            <w:pPr>
              <w:numPr>
                <w:ilvl w:val="0"/>
                <w:numId w:val="10"/>
              </w:numPr>
              <w:ind w:left="459"/>
              <w:rPr>
                <w:sz w:val="16"/>
                <w:szCs w:val="16"/>
              </w:rPr>
            </w:pPr>
          </w:p>
        </w:tc>
      </w:tr>
      <w:tr w:rsidR="00FF1418" w:rsidTr="00476DF0">
        <w:trPr>
          <w:trHeight w:val="554"/>
        </w:trPr>
        <w:tc>
          <w:tcPr>
            <w:tcW w:w="4219" w:type="dxa"/>
          </w:tcPr>
          <w:p w:rsidR="00FF1418" w:rsidRPr="00476DF0" w:rsidRDefault="00FF1418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 w:rsidRPr="00476DF0">
              <w:rPr>
                <w:sz w:val="20"/>
                <w:szCs w:val="20"/>
              </w:rPr>
              <w:t>Project uitgevoerd als hoofdaannemer</w:t>
            </w:r>
          </w:p>
          <w:p w:rsidR="00FF1418" w:rsidRPr="00404D4D" w:rsidRDefault="00FF1418" w:rsidP="00FF1418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4991" w:type="dxa"/>
          </w:tcPr>
          <w:p w:rsidR="00FF1418" w:rsidRPr="00112D23" w:rsidRDefault="00FF1418" w:rsidP="00476DF0">
            <w:pPr>
              <w:pStyle w:val="Geenafstand"/>
              <w:rPr>
                <w:sz w:val="16"/>
                <w:szCs w:val="16"/>
                <w:highlight w:val="green"/>
              </w:rPr>
            </w:pPr>
            <w:r w:rsidRPr="00112D23">
              <w:rPr>
                <w:sz w:val="16"/>
                <w:szCs w:val="16"/>
                <w:highlight w:val="green"/>
              </w:rPr>
              <w:t>(</w:t>
            </w:r>
            <w:r w:rsidRPr="00112D23">
              <w:rPr>
                <w:i/>
                <w:sz w:val="16"/>
                <w:szCs w:val="16"/>
                <w:highlight w:val="green"/>
              </w:rPr>
              <w:t>invullen inschrijver)</w:t>
            </w:r>
            <w:r>
              <w:rPr>
                <w:i/>
                <w:sz w:val="16"/>
                <w:szCs w:val="16"/>
              </w:rPr>
              <w:br/>
            </w:r>
            <w:r w:rsidRPr="008C59EC">
              <w:rPr>
                <w:sz w:val="16"/>
                <w:szCs w:val="16"/>
                <w:highlight w:val="green"/>
              </w:rPr>
              <w:t>ja / nee *</w:t>
            </w:r>
          </w:p>
        </w:tc>
      </w:tr>
      <w:tr w:rsidR="00F5048E" w:rsidTr="00313F01">
        <w:tc>
          <w:tcPr>
            <w:tcW w:w="4219" w:type="dxa"/>
          </w:tcPr>
          <w:p w:rsidR="00F5048E" w:rsidRPr="00404D4D" w:rsidRDefault="00476DF0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048E" w:rsidRPr="00404D4D">
              <w:rPr>
                <w:sz w:val="20"/>
                <w:szCs w:val="20"/>
              </w:rPr>
              <w:t>Uitvoeringsperiode</w:t>
            </w:r>
          </w:p>
          <w:p w:rsidR="00FF1418" w:rsidRPr="00FF1418" w:rsidRDefault="00F5048E" w:rsidP="00FF1418">
            <w:pPr>
              <w:ind w:left="284" w:hanging="284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313F01">
              <w:rPr>
                <w:i/>
                <w:sz w:val="16"/>
                <w:szCs w:val="16"/>
              </w:rPr>
              <w:t>(</w:t>
            </w:r>
            <w:r w:rsidR="004F4BC0">
              <w:rPr>
                <w:i/>
                <w:sz w:val="16"/>
                <w:szCs w:val="16"/>
              </w:rPr>
              <w:t>datum opdracht, aanvang en oplevering. I</w:t>
            </w:r>
            <w:r w:rsidR="00112D23">
              <w:rPr>
                <w:i/>
                <w:sz w:val="16"/>
                <w:szCs w:val="16"/>
              </w:rPr>
              <w:t xml:space="preserve">s werk uitgevoerd </w:t>
            </w:r>
            <w:r w:rsidR="00112D23" w:rsidRPr="00313F01">
              <w:rPr>
                <w:i/>
                <w:sz w:val="16"/>
                <w:szCs w:val="16"/>
              </w:rPr>
              <w:t xml:space="preserve">binnen de gestelde periode </w:t>
            </w:r>
            <w:r w:rsidR="00112D23">
              <w:rPr>
                <w:i/>
                <w:sz w:val="16"/>
                <w:szCs w:val="16"/>
              </w:rPr>
              <w:t>incl.</w:t>
            </w:r>
            <w:r w:rsidR="00112D23" w:rsidRPr="00313F01">
              <w:rPr>
                <w:i/>
                <w:sz w:val="16"/>
                <w:szCs w:val="16"/>
              </w:rPr>
              <w:t xml:space="preserve"> verleend uitstel inbegrepen)</w:t>
            </w:r>
          </w:p>
        </w:tc>
        <w:tc>
          <w:tcPr>
            <w:tcW w:w="4991" w:type="dxa"/>
          </w:tcPr>
          <w:p w:rsidR="00476DF0" w:rsidRDefault="00F5048E" w:rsidP="00FF1418">
            <w:pPr>
              <w:pStyle w:val="Geenafstand"/>
              <w:rPr>
                <w:sz w:val="16"/>
                <w:szCs w:val="16"/>
                <w:highlight w:val="green"/>
              </w:rPr>
            </w:pPr>
            <w:r w:rsidRPr="00112D23">
              <w:rPr>
                <w:sz w:val="16"/>
                <w:szCs w:val="16"/>
                <w:highlight w:val="green"/>
              </w:rPr>
              <w:t>(</w:t>
            </w:r>
            <w:r w:rsidRPr="00112D23">
              <w:rPr>
                <w:i/>
                <w:sz w:val="16"/>
                <w:szCs w:val="16"/>
                <w:highlight w:val="green"/>
              </w:rPr>
              <w:t>invullen inschrijver)</w:t>
            </w:r>
            <w:r w:rsidR="00112D23">
              <w:rPr>
                <w:i/>
                <w:sz w:val="16"/>
                <w:szCs w:val="16"/>
              </w:rPr>
              <w:br/>
            </w:r>
            <w:r w:rsidR="00476DF0">
              <w:rPr>
                <w:sz w:val="16"/>
                <w:szCs w:val="16"/>
                <w:highlight w:val="green"/>
              </w:rPr>
              <w:t xml:space="preserve">-- -- ----, -- -- ----, -- -- ---- </w:t>
            </w:r>
          </w:p>
          <w:p w:rsidR="00F5048E" w:rsidRDefault="00112D23" w:rsidP="00FF1418">
            <w:pPr>
              <w:pStyle w:val="Geenafstand"/>
              <w:rPr>
                <w:sz w:val="16"/>
                <w:szCs w:val="16"/>
              </w:rPr>
            </w:pPr>
            <w:r w:rsidRPr="008C59EC">
              <w:rPr>
                <w:sz w:val="16"/>
                <w:szCs w:val="16"/>
                <w:highlight w:val="green"/>
              </w:rPr>
              <w:t>ja / nee *</w:t>
            </w:r>
          </w:p>
          <w:p w:rsidR="00FF1418" w:rsidRPr="00112D23" w:rsidRDefault="00FF1418" w:rsidP="00FF1418">
            <w:pPr>
              <w:pStyle w:val="Geenafstand"/>
              <w:rPr>
                <w:sz w:val="16"/>
                <w:szCs w:val="16"/>
              </w:rPr>
            </w:pPr>
          </w:p>
        </w:tc>
      </w:tr>
      <w:tr w:rsidR="00F5048E" w:rsidTr="00313F01">
        <w:tc>
          <w:tcPr>
            <w:tcW w:w="4219" w:type="dxa"/>
          </w:tcPr>
          <w:p w:rsidR="00F5048E" w:rsidRPr="00404D4D" w:rsidRDefault="004F4BC0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Aannemingssom</w:t>
            </w:r>
            <w:r w:rsidR="00F5048E" w:rsidRPr="00404D4D">
              <w:rPr>
                <w:sz w:val="20"/>
                <w:szCs w:val="20"/>
              </w:rPr>
              <w:t xml:space="preserve"> som van het werk</w:t>
            </w:r>
          </w:p>
          <w:p w:rsidR="00F5048E" w:rsidRPr="00313F01" w:rsidRDefault="00F5048E" w:rsidP="00FF1418">
            <w:pPr>
              <w:ind w:left="284" w:hanging="284"/>
              <w:rPr>
                <w:i/>
                <w:sz w:val="16"/>
                <w:szCs w:val="16"/>
              </w:rPr>
            </w:pPr>
            <w:r w:rsidRPr="00313F01">
              <w:rPr>
                <w:i/>
                <w:sz w:val="16"/>
                <w:szCs w:val="16"/>
              </w:rPr>
              <w:t xml:space="preserve">     (</w:t>
            </w:r>
            <w:r w:rsidR="004F4BC0">
              <w:rPr>
                <w:i/>
                <w:sz w:val="16"/>
                <w:szCs w:val="16"/>
              </w:rPr>
              <w:t>aannemingssom excl. BTW. I</w:t>
            </w:r>
            <w:r w:rsidRPr="00313F01">
              <w:rPr>
                <w:i/>
                <w:sz w:val="16"/>
                <w:szCs w:val="16"/>
              </w:rPr>
              <w:t xml:space="preserve">ndien </w:t>
            </w:r>
            <w:r w:rsidR="004F4BC0">
              <w:rPr>
                <w:i/>
                <w:sz w:val="16"/>
                <w:szCs w:val="16"/>
              </w:rPr>
              <w:t>uitgevoerd in</w:t>
            </w:r>
            <w:r w:rsidRPr="00313F01">
              <w:rPr>
                <w:i/>
                <w:sz w:val="16"/>
                <w:szCs w:val="16"/>
              </w:rPr>
              <w:t xml:space="preserve"> combina</w:t>
            </w:r>
            <w:r w:rsidR="004F4BC0">
              <w:rPr>
                <w:i/>
                <w:sz w:val="16"/>
                <w:szCs w:val="16"/>
              </w:rPr>
              <w:t>tie: percentage van het aandeel in de combinatie)</w:t>
            </w:r>
          </w:p>
        </w:tc>
        <w:tc>
          <w:tcPr>
            <w:tcW w:w="4991" w:type="dxa"/>
          </w:tcPr>
          <w:p w:rsidR="00F5048E" w:rsidRDefault="00F5048E" w:rsidP="00FF1418">
            <w:pPr>
              <w:spacing w:line="480" w:lineRule="auto"/>
              <w:ind w:left="284" w:hanging="284"/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</w:tc>
      </w:tr>
      <w:tr w:rsidR="00F5048E" w:rsidTr="00313F01">
        <w:tc>
          <w:tcPr>
            <w:tcW w:w="4219" w:type="dxa"/>
          </w:tcPr>
          <w:p w:rsidR="00F5048E" w:rsidRPr="00404D4D" w:rsidRDefault="00476DF0" w:rsidP="00FF1418">
            <w:pPr>
              <w:numPr>
                <w:ilvl w:val="0"/>
                <w:numId w:val="9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048E" w:rsidRPr="00404D4D">
              <w:rPr>
                <w:sz w:val="20"/>
                <w:szCs w:val="20"/>
              </w:rPr>
              <w:t>Gefactureerd bedrag</w:t>
            </w:r>
          </w:p>
          <w:p w:rsidR="00FF1418" w:rsidRPr="00313F01" w:rsidRDefault="00F5048E" w:rsidP="00FF1418">
            <w:pPr>
              <w:ind w:left="284" w:hanging="284"/>
              <w:rPr>
                <w:i/>
                <w:sz w:val="16"/>
                <w:szCs w:val="16"/>
              </w:rPr>
            </w:pPr>
            <w:r w:rsidRPr="00313F01">
              <w:rPr>
                <w:i/>
                <w:sz w:val="16"/>
                <w:szCs w:val="16"/>
              </w:rPr>
              <w:t xml:space="preserve">     </w:t>
            </w:r>
            <w:r w:rsidR="004F4BC0" w:rsidRPr="00313F01">
              <w:rPr>
                <w:i/>
                <w:sz w:val="16"/>
                <w:szCs w:val="16"/>
              </w:rPr>
              <w:t>(</w:t>
            </w:r>
            <w:r w:rsidR="004F4BC0">
              <w:rPr>
                <w:i/>
                <w:sz w:val="16"/>
                <w:szCs w:val="16"/>
              </w:rPr>
              <w:t>gefactureerd bedrag excl. BTW. I</w:t>
            </w:r>
            <w:r w:rsidR="004F4BC0" w:rsidRPr="00313F01">
              <w:rPr>
                <w:i/>
                <w:sz w:val="16"/>
                <w:szCs w:val="16"/>
              </w:rPr>
              <w:t xml:space="preserve">ndien </w:t>
            </w:r>
            <w:r w:rsidR="004F4BC0">
              <w:rPr>
                <w:i/>
                <w:sz w:val="16"/>
                <w:szCs w:val="16"/>
              </w:rPr>
              <w:t>uitgevoerd in</w:t>
            </w:r>
            <w:r w:rsidR="004F4BC0" w:rsidRPr="00313F01">
              <w:rPr>
                <w:i/>
                <w:sz w:val="16"/>
                <w:szCs w:val="16"/>
              </w:rPr>
              <w:t xml:space="preserve"> combina</w:t>
            </w:r>
            <w:r w:rsidR="004F4BC0">
              <w:rPr>
                <w:i/>
                <w:sz w:val="16"/>
                <w:szCs w:val="16"/>
              </w:rPr>
              <w:t>tie: percentage van het aandeel in de combinatie)</w:t>
            </w:r>
          </w:p>
        </w:tc>
        <w:tc>
          <w:tcPr>
            <w:tcW w:w="4991" w:type="dxa"/>
          </w:tcPr>
          <w:p w:rsidR="00FF1418" w:rsidRPr="00FF1418" w:rsidRDefault="00F5048E" w:rsidP="00FF1418">
            <w:pPr>
              <w:spacing w:line="480" w:lineRule="auto"/>
              <w:ind w:left="284" w:hanging="284"/>
              <w:rPr>
                <w:i/>
                <w:sz w:val="16"/>
                <w:szCs w:val="16"/>
              </w:rPr>
            </w:pPr>
            <w:r w:rsidRPr="00F5048E">
              <w:rPr>
                <w:sz w:val="16"/>
                <w:szCs w:val="16"/>
                <w:highlight w:val="green"/>
              </w:rPr>
              <w:t>(</w:t>
            </w:r>
            <w:r w:rsidRPr="00F5048E">
              <w:rPr>
                <w:i/>
                <w:sz w:val="16"/>
                <w:szCs w:val="16"/>
                <w:highlight w:val="green"/>
              </w:rPr>
              <w:t>invullen inschrijver)</w:t>
            </w:r>
          </w:p>
        </w:tc>
      </w:tr>
    </w:tbl>
    <w:p w:rsidR="0033247F" w:rsidRDefault="0033247F" w:rsidP="006B6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7094" w:rsidTr="00F5048E">
        <w:tc>
          <w:tcPr>
            <w:tcW w:w="4219" w:type="dxa"/>
          </w:tcPr>
          <w:p w:rsidR="00D77094" w:rsidRDefault="00D77094" w:rsidP="00533F49">
            <w:pPr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Datum</w:t>
            </w:r>
          </w:p>
          <w:p w:rsidR="00533F49" w:rsidRDefault="00533F49" w:rsidP="00533F49"/>
        </w:tc>
        <w:tc>
          <w:tcPr>
            <w:tcW w:w="4991" w:type="dxa"/>
          </w:tcPr>
          <w:p w:rsidR="00D77094" w:rsidRDefault="00F5048E" w:rsidP="006B645D">
            <w:r w:rsidRPr="00F5048E">
              <w:rPr>
                <w:sz w:val="16"/>
                <w:szCs w:val="16"/>
                <w:highlight w:val="cyan"/>
              </w:rPr>
              <w:t>(</w:t>
            </w:r>
            <w:r w:rsidRPr="00F5048E">
              <w:rPr>
                <w:i/>
                <w:sz w:val="16"/>
                <w:szCs w:val="16"/>
                <w:highlight w:val="cyan"/>
              </w:rPr>
              <w:t>invullen opdrachtgever)</w:t>
            </w:r>
          </w:p>
        </w:tc>
      </w:tr>
      <w:tr w:rsidR="00D77094" w:rsidTr="004F4BC0">
        <w:trPr>
          <w:trHeight w:val="37"/>
        </w:trPr>
        <w:tc>
          <w:tcPr>
            <w:tcW w:w="4219" w:type="dxa"/>
          </w:tcPr>
          <w:p w:rsidR="00D77094" w:rsidRPr="00404D4D" w:rsidRDefault="00D77094" w:rsidP="006B645D">
            <w:pPr>
              <w:rPr>
                <w:sz w:val="20"/>
                <w:szCs w:val="20"/>
              </w:rPr>
            </w:pPr>
            <w:r w:rsidRPr="00404D4D">
              <w:rPr>
                <w:sz w:val="20"/>
                <w:szCs w:val="20"/>
              </w:rPr>
              <w:t>Handtekening</w:t>
            </w:r>
            <w:r w:rsidR="001A7AE4">
              <w:rPr>
                <w:sz w:val="20"/>
                <w:szCs w:val="20"/>
              </w:rPr>
              <w:t xml:space="preserve"> </w:t>
            </w:r>
          </w:p>
          <w:p w:rsidR="00533F49" w:rsidRPr="00404D4D" w:rsidRDefault="00D77094" w:rsidP="006B645D">
            <w:pPr>
              <w:rPr>
                <w:i/>
                <w:sz w:val="18"/>
                <w:szCs w:val="18"/>
              </w:rPr>
            </w:pPr>
            <w:r w:rsidRPr="00404D4D">
              <w:rPr>
                <w:i/>
                <w:sz w:val="18"/>
                <w:szCs w:val="18"/>
              </w:rPr>
              <w:t>(naam + functie</w:t>
            </w:r>
            <w:r w:rsidR="00337FE3">
              <w:rPr>
                <w:i/>
                <w:sz w:val="18"/>
                <w:szCs w:val="18"/>
              </w:rPr>
              <w:t xml:space="preserve"> rechtsgeldige </w:t>
            </w:r>
            <w:proofErr w:type="spellStart"/>
            <w:r w:rsidR="00337FE3">
              <w:rPr>
                <w:i/>
                <w:sz w:val="18"/>
                <w:szCs w:val="18"/>
              </w:rPr>
              <w:t>vertegenwoor-diger</w:t>
            </w:r>
            <w:proofErr w:type="spellEnd"/>
            <w:r w:rsidRPr="00404D4D">
              <w:rPr>
                <w:i/>
                <w:sz w:val="18"/>
                <w:szCs w:val="18"/>
              </w:rPr>
              <w:t>)</w:t>
            </w:r>
          </w:p>
          <w:p w:rsidR="00D77094" w:rsidRDefault="00D77094" w:rsidP="006B645D"/>
        </w:tc>
        <w:tc>
          <w:tcPr>
            <w:tcW w:w="4991" w:type="dxa"/>
          </w:tcPr>
          <w:p w:rsidR="00D77094" w:rsidRDefault="00F5048E" w:rsidP="006B645D">
            <w:r w:rsidRPr="00F5048E">
              <w:rPr>
                <w:sz w:val="16"/>
                <w:szCs w:val="16"/>
                <w:highlight w:val="cyan"/>
              </w:rPr>
              <w:t>(</w:t>
            </w:r>
            <w:r w:rsidRPr="00F5048E">
              <w:rPr>
                <w:i/>
                <w:sz w:val="16"/>
                <w:szCs w:val="16"/>
                <w:highlight w:val="cyan"/>
              </w:rPr>
              <w:t>invullen opdrachtgever)</w:t>
            </w:r>
          </w:p>
        </w:tc>
      </w:tr>
    </w:tbl>
    <w:p w:rsidR="006B645D" w:rsidRDefault="006B645D" w:rsidP="00D77094">
      <w:pPr>
        <w:rPr>
          <w:i/>
          <w:sz w:val="16"/>
          <w:szCs w:val="16"/>
        </w:rPr>
      </w:pPr>
      <w:r w:rsidRPr="00F5048E">
        <w:rPr>
          <w:i/>
          <w:sz w:val="16"/>
          <w:szCs w:val="16"/>
          <w:highlight w:val="cyan"/>
        </w:rPr>
        <w:t>*doorhalen wat niet van toepassing is</w:t>
      </w:r>
      <w:r w:rsidRPr="00F5048E">
        <w:rPr>
          <w:i/>
          <w:sz w:val="16"/>
          <w:szCs w:val="16"/>
        </w:rPr>
        <w:t xml:space="preserve"> </w:t>
      </w:r>
      <w:r w:rsidR="00112D23">
        <w:rPr>
          <w:i/>
          <w:sz w:val="16"/>
          <w:szCs w:val="16"/>
        </w:rPr>
        <w:t xml:space="preserve">    </w:t>
      </w:r>
      <w:r w:rsidR="00112D23" w:rsidRPr="008C59EC">
        <w:rPr>
          <w:i/>
          <w:sz w:val="16"/>
          <w:szCs w:val="16"/>
          <w:highlight w:val="green"/>
        </w:rPr>
        <w:t>*doorhalen wat niet van toepassing is</w:t>
      </w:r>
    </w:p>
    <w:p w:rsidR="00456657" w:rsidRDefault="00456657" w:rsidP="00D77094">
      <w:pPr>
        <w:rPr>
          <w:i/>
          <w:sz w:val="16"/>
          <w:szCs w:val="16"/>
        </w:rPr>
      </w:pPr>
    </w:p>
    <w:p w:rsidR="00456657" w:rsidRPr="00456657" w:rsidRDefault="00456657" w:rsidP="00D77094">
      <w:pPr>
        <w:rPr>
          <w:sz w:val="16"/>
          <w:szCs w:val="16"/>
        </w:rPr>
      </w:pPr>
      <w:r>
        <w:rPr>
          <w:sz w:val="16"/>
          <w:szCs w:val="16"/>
        </w:rPr>
        <w:t>Registratienummer</w:t>
      </w:r>
      <w:r w:rsidR="001F713A">
        <w:rPr>
          <w:sz w:val="16"/>
          <w:szCs w:val="16"/>
        </w:rPr>
        <w:t xml:space="preserve"> model</w:t>
      </w:r>
      <w:r>
        <w:rPr>
          <w:sz w:val="16"/>
          <w:szCs w:val="16"/>
        </w:rPr>
        <w:t>: 2013031636</w:t>
      </w:r>
    </w:p>
    <w:sectPr w:rsidR="00456657" w:rsidRPr="00456657" w:rsidSect="00A9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4E" w:rsidRDefault="0057494E" w:rsidP="00112D23">
      <w:r>
        <w:separator/>
      </w:r>
    </w:p>
  </w:endnote>
  <w:endnote w:type="continuationSeparator" w:id="0">
    <w:p w:rsidR="0057494E" w:rsidRDefault="0057494E" w:rsidP="0011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E" w:rsidRDefault="00F508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E" w:rsidRDefault="00F508C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E" w:rsidRDefault="00F508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4E" w:rsidRDefault="0057494E" w:rsidP="00112D23">
      <w:r>
        <w:separator/>
      </w:r>
    </w:p>
  </w:footnote>
  <w:footnote w:type="continuationSeparator" w:id="0">
    <w:p w:rsidR="0057494E" w:rsidRDefault="0057494E" w:rsidP="0011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E" w:rsidRDefault="00F508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AE" w:rsidRDefault="007566B4">
    <w:pPr>
      <w:pStyle w:val="Koptekst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9.8pt;margin-top:.5pt;width:56.25pt;height:46.2pt;z-index:251660288;mso-position-horizontal-relative:text;mso-position-vertical-relative:text">
          <v:imagedata r:id="rId1" o:title="Scheldestromen"/>
          <w10:wrap type="square"/>
        </v:shape>
      </w:pict>
    </w:r>
  </w:p>
  <w:p w:rsidR="005B1C7E" w:rsidRDefault="00822DA5">
    <w:pPr>
      <w:pStyle w:val="Koptekst"/>
      <w:rPr>
        <w:sz w:val="18"/>
        <w:szCs w:val="18"/>
      </w:rPr>
    </w:pPr>
    <w:r>
      <w:rPr>
        <w:sz w:val="18"/>
        <w:szCs w:val="18"/>
      </w:rPr>
      <w:t xml:space="preserve">model </w:t>
    </w:r>
    <w:r w:rsidR="00F508CE">
      <w:rPr>
        <w:sz w:val="18"/>
        <w:szCs w:val="18"/>
      </w:rPr>
      <w:t>T</w:t>
    </w:r>
    <w:r w:rsidRPr="005B1C7E">
      <w:rPr>
        <w:sz w:val="18"/>
        <w:szCs w:val="18"/>
      </w:rPr>
      <w:t>evredenheidsverk</w:t>
    </w:r>
    <w:r>
      <w:rPr>
        <w:sz w:val="18"/>
        <w:szCs w:val="18"/>
      </w:rPr>
      <w:t>l</w:t>
    </w:r>
    <w:r w:rsidRPr="005B1C7E">
      <w:rPr>
        <w:sz w:val="18"/>
        <w:szCs w:val="18"/>
      </w:rPr>
      <w:t>aring</w:t>
    </w:r>
    <w:r>
      <w:rPr>
        <w:sz w:val="18"/>
        <w:szCs w:val="18"/>
      </w:rPr>
      <w:t xml:space="preserve"> - </w:t>
    </w:r>
    <w:r w:rsidR="00F508CE">
      <w:rPr>
        <w:sz w:val="18"/>
        <w:szCs w:val="18"/>
      </w:rPr>
      <w:t>P</w:t>
    </w:r>
    <w:r w:rsidRPr="005B1C7E">
      <w:rPr>
        <w:sz w:val="18"/>
        <w:szCs w:val="18"/>
      </w:rPr>
      <w:t>rocedure shortlist civieltechnische werken waterschap Scheldestromen</w:t>
    </w:r>
    <w:r w:rsidR="00A91D2F">
      <w:rPr>
        <w:sz w:val="18"/>
        <w:szCs w:val="18"/>
      </w:rPr>
      <w:t xml:space="preserve"> </w:t>
    </w:r>
  </w:p>
  <w:p w:rsidR="00822DA5" w:rsidRPr="005B1C7E" w:rsidRDefault="00822DA5">
    <w:pPr>
      <w:pStyle w:val="Koptekst"/>
      <w:rPr>
        <w:sz w:val="18"/>
        <w:szCs w:val="18"/>
      </w:rPr>
    </w:pPr>
    <w:r>
      <w:rPr>
        <w:sz w:val="18"/>
        <w:szCs w:val="18"/>
      </w:rPr>
      <w:t xml:space="preserve">versie: </w:t>
    </w:r>
    <w:r w:rsidR="002E3120">
      <w:rPr>
        <w:sz w:val="18"/>
        <w:szCs w:val="18"/>
      </w:rPr>
      <w:t>12</w:t>
    </w:r>
    <w:r>
      <w:rPr>
        <w:sz w:val="18"/>
        <w:szCs w:val="18"/>
      </w:rPr>
      <w:t>-1</w:t>
    </w:r>
    <w:r w:rsidR="002E3120">
      <w:rPr>
        <w:sz w:val="18"/>
        <w:szCs w:val="18"/>
      </w:rPr>
      <w:t>2</w:t>
    </w:r>
    <w:r>
      <w:rPr>
        <w:sz w:val="18"/>
        <w:szCs w:val="18"/>
      </w:rPr>
      <w:t>-2013</w:t>
    </w:r>
  </w:p>
  <w:p w:rsidR="004F4BC0" w:rsidRDefault="004F4B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E" w:rsidRDefault="00F508C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6DF"/>
    <w:multiLevelType w:val="hybridMultilevel"/>
    <w:tmpl w:val="50925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5834"/>
    <w:multiLevelType w:val="hybridMultilevel"/>
    <w:tmpl w:val="9976B3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F3512"/>
    <w:multiLevelType w:val="hybridMultilevel"/>
    <w:tmpl w:val="BF0244FC"/>
    <w:lvl w:ilvl="0" w:tplc="AE2C55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7B5703"/>
    <w:multiLevelType w:val="hybridMultilevel"/>
    <w:tmpl w:val="937C8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13A8"/>
    <w:multiLevelType w:val="hybridMultilevel"/>
    <w:tmpl w:val="2272B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410"/>
    <w:multiLevelType w:val="hybridMultilevel"/>
    <w:tmpl w:val="92E856CC"/>
    <w:lvl w:ilvl="0" w:tplc="AC0002B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707"/>
    <w:multiLevelType w:val="hybridMultilevel"/>
    <w:tmpl w:val="96C0E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B31DB"/>
    <w:multiLevelType w:val="hybridMultilevel"/>
    <w:tmpl w:val="DB5E6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5A04"/>
    <w:multiLevelType w:val="hybridMultilevel"/>
    <w:tmpl w:val="06C40784"/>
    <w:lvl w:ilvl="0" w:tplc="D2C67BC4">
      <w:start w:val="1"/>
      <w:numFmt w:val="decimal"/>
      <w:lvlText w:val="%1."/>
      <w:lvlJc w:val="left"/>
      <w:pPr>
        <w:ind w:left="502" w:hanging="360"/>
      </w:pPr>
      <w:rPr>
        <w:rFonts w:ascii="Trebuchet MS" w:eastAsia="Calibri" w:hAnsi="Trebuchet MS" w:cs="Times New Roman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A77B4"/>
    <w:multiLevelType w:val="hybridMultilevel"/>
    <w:tmpl w:val="CF326C6C"/>
    <w:lvl w:ilvl="0" w:tplc="FE244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C02"/>
    <w:rsid w:val="000255A0"/>
    <w:rsid w:val="000A4BA0"/>
    <w:rsid w:val="000B4C35"/>
    <w:rsid w:val="00112D23"/>
    <w:rsid w:val="00143355"/>
    <w:rsid w:val="00146374"/>
    <w:rsid w:val="001676D0"/>
    <w:rsid w:val="001A7AE4"/>
    <w:rsid w:val="001F713A"/>
    <w:rsid w:val="002760A2"/>
    <w:rsid w:val="002E3120"/>
    <w:rsid w:val="002F3B52"/>
    <w:rsid w:val="00304672"/>
    <w:rsid w:val="00313F01"/>
    <w:rsid w:val="0033247F"/>
    <w:rsid w:val="00337FE3"/>
    <w:rsid w:val="00360671"/>
    <w:rsid w:val="003D7E89"/>
    <w:rsid w:val="003F35AE"/>
    <w:rsid w:val="00404D4D"/>
    <w:rsid w:val="00442520"/>
    <w:rsid w:val="00456657"/>
    <w:rsid w:val="00476DF0"/>
    <w:rsid w:val="00476F2E"/>
    <w:rsid w:val="004F4BC0"/>
    <w:rsid w:val="00514258"/>
    <w:rsid w:val="00533F49"/>
    <w:rsid w:val="00534F57"/>
    <w:rsid w:val="0057494E"/>
    <w:rsid w:val="00574B81"/>
    <w:rsid w:val="00576A92"/>
    <w:rsid w:val="005B1C7E"/>
    <w:rsid w:val="006129DF"/>
    <w:rsid w:val="006B645D"/>
    <w:rsid w:val="00706690"/>
    <w:rsid w:val="007169D9"/>
    <w:rsid w:val="0071706A"/>
    <w:rsid w:val="007566B4"/>
    <w:rsid w:val="0077795A"/>
    <w:rsid w:val="00792B04"/>
    <w:rsid w:val="007A0026"/>
    <w:rsid w:val="007A7148"/>
    <w:rsid w:val="007C39B8"/>
    <w:rsid w:val="007E20C2"/>
    <w:rsid w:val="008107A4"/>
    <w:rsid w:val="00822DA5"/>
    <w:rsid w:val="00875C02"/>
    <w:rsid w:val="00877986"/>
    <w:rsid w:val="008B45B9"/>
    <w:rsid w:val="00900A8E"/>
    <w:rsid w:val="00901E62"/>
    <w:rsid w:val="00913E63"/>
    <w:rsid w:val="0091786A"/>
    <w:rsid w:val="00961C81"/>
    <w:rsid w:val="009B6389"/>
    <w:rsid w:val="009D5954"/>
    <w:rsid w:val="00A43EA4"/>
    <w:rsid w:val="00A47CDE"/>
    <w:rsid w:val="00A567F1"/>
    <w:rsid w:val="00A63443"/>
    <w:rsid w:val="00A67EA6"/>
    <w:rsid w:val="00A7565A"/>
    <w:rsid w:val="00A91D2F"/>
    <w:rsid w:val="00AB460D"/>
    <w:rsid w:val="00B51C2A"/>
    <w:rsid w:val="00B93437"/>
    <w:rsid w:val="00BA7F8A"/>
    <w:rsid w:val="00BE6FF9"/>
    <w:rsid w:val="00D77094"/>
    <w:rsid w:val="00DA03C5"/>
    <w:rsid w:val="00DF7FDB"/>
    <w:rsid w:val="00E21D0F"/>
    <w:rsid w:val="00E44047"/>
    <w:rsid w:val="00E50A33"/>
    <w:rsid w:val="00E5501E"/>
    <w:rsid w:val="00E67951"/>
    <w:rsid w:val="00EA50E1"/>
    <w:rsid w:val="00EC54BB"/>
    <w:rsid w:val="00ED4773"/>
    <w:rsid w:val="00F02DBE"/>
    <w:rsid w:val="00F046CB"/>
    <w:rsid w:val="00F12EAE"/>
    <w:rsid w:val="00F13A2B"/>
    <w:rsid w:val="00F415E0"/>
    <w:rsid w:val="00F5048E"/>
    <w:rsid w:val="00F508CE"/>
    <w:rsid w:val="00F522EC"/>
    <w:rsid w:val="00FE039F"/>
    <w:rsid w:val="00FF0A36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BCBBE97-0141-43B4-AFC1-29FC028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D0F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F3B52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3B52"/>
    <w:rPr>
      <w:rFonts w:eastAsia="Times New Roman" w:cs="Times New Roman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F3B5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3B5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3B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3B52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A63443"/>
    <w:pPr>
      <w:ind w:left="708"/>
    </w:pPr>
  </w:style>
  <w:style w:type="table" w:styleId="Tabelraster">
    <w:name w:val="Table Grid"/>
    <w:basedOn w:val="Standaardtabel"/>
    <w:uiPriority w:val="59"/>
    <w:rsid w:val="00F4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67951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12D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2D2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2D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2D2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C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C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C8DD-668E-4464-AD85-3CFD2308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351CEB35.dotm</Template>
  <TotalTime>3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Zeeuwse Eilanden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Goossen</cp:lastModifiedBy>
  <cp:revision>2</cp:revision>
  <cp:lastPrinted>2012-09-12T17:10:00Z</cp:lastPrinted>
  <dcterms:created xsi:type="dcterms:W3CDTF">2017-04-11T12:38:00Z</dcterms:created>
  <dcterms:modified xsi:type="dcterms:W3CDTF">2017-04-11T12:38:00Z</dcterms:modified>
</cp:coreProperties>
</file>