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7E" w:rsidRPr="00F84AF4" w:rsidRDefault="0037149C" w:rsidP="00767A7E">
      <w:pPr>
        <w:rPr>
          <w:i/>
          <w:color w:val="FF0000"/>
        </w:rPr>
      </w:pPr>
      <w:bookmarkStart w:id="0" w:name="_GoBack"/>
      <w:bookmarkEnd w:id="0"/>
      <w:r>
        <w:rPr>
          <w:noProof/>
          <w:sz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-1013460</wp:posOffset>
            </wp:positionV>
            <wp:extent cx="1218488" cy="100986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s410C bas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88" cy="100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E12" w:rsidRPr="00A76B4A">
        <w:rPr>
          <w:sz w:val="32"/>
          <w:szCs w:val="32"/>
        </w:rPr>
        <w:t>A</w:t>
      </w:r>
      <w:r w:rsidR="00E20043" w:rsidRPr="00A76B4A">
        <w:rPr>
          <w:sz w:val="32"/>
          <w:szCs w:val="32"/>
        </w:rPr>
        <w:t>anmeldformulier watertoets</w:t>
      </w:r>
      <w:r w:rsidR="00E95E70">
        <w:rPr>
          <w:sz w:val="32"/>
          <w:szCs w:val="32"/>
        </w:rPr>
        <w:t xml:space="preserve"> waterschap Scheldestromen</w:t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767A7E">
        <w:rPr>
          <w:sz w:val="28"/>
        </w:rPr>
        <w:tab/>
      </w:r>
      <w:r w:rsidR="00A76B4A">
        <w:rPr>
          <w:sz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90E12" w:rsidRPr="008E1197" w:rsidTr="00E56725">
        <w:trPr>
          <w:trHeight w:val="984"/>
        </w:trPr>
        <w:tc>
          <w:tcPr>
            <w:tcW w:w="9464" w:type="dxa"/>
          </w:tcPr>
          <w:p w:rsidR="00B90E12" w:rsidRPr="00E20043" w:rsidRDefault="00E20043" w:rsidP="00762F81">
            <w:pPr>
              <w:autoSpaceDE w:val="0"/>
              <w:autoSpaceDN w:val="0"/>
              <w:adjustRightInd w:val="0"/>
              <w:rPr>
                <w:rFonts w:cs="Arial"/>
                <w:b w:val="0"/>
                <w:iCs/>
                <w:sz w:val="20"/>
              </w:rPr>
            </w:pPr>
            <w:r>
              <w:rPr>
                <w:rFonts w:cs="Arial"/>
                <w:b w:val="0"/>
                <w:iCs/>
                <w:sz w:val="20"/>
              </w:rPr>
              <w:t>De watertoets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 xml:space="preserve"> 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of waterschapstoets </w:t>
            </w:r>
            <w:r w:rsidR="000A5F6A" w:rsidRPr="00BE2C13">
              <w:rPr>
                <w:rFonts w:cs="Arial"/>
                <w:b w:val="0"/>
                <w:iCs/>
                <w:sz w:val="20"/>
              </w:rPr>
              <w:t>geeft inzicht in de consequenties</w:t>
            </w:r>
            <w:r w:rsidR="00E56725">
              <w:rPr>
                <w:rFonts w:cs="Arial"/>
                <w:b w:val="0"/>
                <w:iCs/>
                <w:sz w:val="20"/>
              </w:rPr>
              <w:t xml:space="preserve"> van uw plan</w:t>
            </w:r>
            <w:r w:rsidR="00762F81">
              <w:rPr>
                <w:rFonts w:cs="Arial"/>
                <w:b w:val="0"/>
                <w:iCs/>
                <w:sz w:val="20"/>
              </w:rPr>
              <w:t xml:space="preserve"> voor de taken van Waterschap Scheldestromen. </w:t>
            </w:r>
            <w:r w:rsidR="00531CD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Voorafgaand aan het overleg stuurt u ons een zo volledig mogelijk ingevuld aanmeldformulier</w:t>
            </w:r>
            <w:r w:rsidR="002934F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it formulier </w:t>
            </w:r>
            <w:r w:rsidR="009039F9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is </w:t>
            </w:r>
            <w:r w:rsidR="000A5F6A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de agenda voor </w:t>
            </w:r>
            <w:r w:rsidR="00AB3B1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ons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contact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met u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(in persoon, per mail en/of telefonisch)</w:t>
            </w:r>
            <w:r w:rsidR="004018C6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.</w:t>
            </w:r>
            <w:r w:rsidR="00827307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</w:t>
            </w:r>
            <w:r w:rsidR="00531CD7">
              <w:rPr>
                <w:rFonts w:cs="Arial"/>
                <w:b w:val="0"/>
                <w:iCs/>
                <w:color w:val="000000" w:themeColor="text1"/>
                <w:sz w:val="20"/>
              </w:rPr>
              <w:t>D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e watertoetstabel 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>met definitieve invullingen en eventueel aanvullende documenten is inhoudelijk gelijk aan de, wettelijk verplichte,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waterparagraaf</w:t>
            </w:r>
            <w:r w:rsidR="00762F81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 van het ruimtelijk plan</w:t>
            </w:r>
            <w:r w:rsidR="00A771D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. 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 xml:space="preserve">Het </w:t>
            </w:r>
            <w:r w:rsidR="00E56725">
              <w:rPr>
                <w:rFonts w:cs="Arial"/>
                <w:b w:val="0"/>
                <w:iCs/>
                <w:color w:val="000000" w:themeColor="text1"/>
                <w:sz w:val="20"/>
              </w:rPr>
              <w:t>r</w:t>
            </w:r>
            <w:r w:rsidR="00AA412C" w:rsidRPr="00A771DC">
              <w:rPr>
                <w:rFonts w:cs="Arial"/>
                <w:b w:val="0"/>
                <w:iCs/>
                <w:color w:val="000000" w:themeColor="text1"/>
                <w:sz w:val="20"/>
              </w:rPr>
              <w:t>uimtelijk plan vormt de basis voor ruimtelijke besluitvorming en vergunningverlening.</w:t>
            </w:r>
          </w:p>
          <w:p w:rsidR="00BE2C13" w:rsidRPr="00387E58" w:rsidRDefault="00BE2C13" w:rsidP="00762F81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iCs/>
                <w:color w:val="00B050"/>
                <w:sz w:val="20"/>
              </w:rPr>
            </w:pPr>
          </w:p>
        </w:tc>
      </w:tr>
    </w:tbl>
    <w:p w:rsidR="00B90E12" w:rsidRPr="008E1197" w:rsidRDefault="00B90E12" w:rsidP="00B90E12">
      <w:pPr>
        <w:rPr>
          <w:b w:val="0"/>
          <w:color w:val="0070C0"/>
        </w:rPr>
      </w:pPr>
      <w:r w:rsidRPr="008E1197">
        <w:rPr>
          <w:color w:val="0070C0"/>
        </w:rPr>
        <w:t>Uw gegevens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7"/>
        <w:gridCol w:w="3969"/>
      </w:tblGrid>
      <w:tr w:rsidR="00B90E12" w:rsidRPr="008E1197" w:rsidTr="00C25B52"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Gegevens initiatiefnemer</w:t>
            </w:r>
          </w:p>
          <w:p w:rsidR="00B90E12" w:rsidRPr="00F57748" w:rsidRDefault="00B90E12" w:rsidP="00C25B52">
            <w:pPr>
              <w:rPr>
                <w:b w:val="0"/>
                <w:sz w:val="20"/>
              </w:rPr>
            </w:pPr>
            <w:r w:rsidRPr="00F57748">
              <w:rPr>
                <w:b w:val="0"/>
                <w:i/>
                <w:sz w:val="16"/>
              </w:rPr>
              <w:t>(particulier/bedrijf)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B90E12" w:rsidRPr="008E1197" w:rsidRDefault="00A357F8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Formulier ingevuld</w:t>
            </w:r>
            <w:r w:rsidR="00B90E12" w:rsidRPr="008E1197">
              <w:rPr>
                <w:sz w:val="20"/>
              </w:rPr>
              <w:t xml:space="preserve"> door</w:t>
            </w:r>
          </w:p>
          <w:p w:rsidR="00B90E12" w:rsidRPr="00F57748" w:rsidRDefault="00C343FB" w:rsidP="00C343FB">
            <w:pPr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(w</w:t>
            </w:r>
            <w:r w:rsidR="00A76B4A">
              <w:rPr>
                <w:b w:val="0"/>
                <w:i/>
                <w:sz w:val="16"/>
              </w:rPr>
              <w:t>erkend voor initiatiefnemer, b.</w:t>
            </w:r>
            <w:r>
              <w:rPr>
                <w:b w:val="0"/>
                <w:i/>
                <w:sz w:val="16"/>
              </w:rPr>
              <w:t>v. adviesbureau</w:t>
            </w:r>
            <w:r w:rsidR="00B90E12" w:rsidRPr="00F57748">
              <w:rPr>
                <w:b w:val="0"/>
                <w:i/>
                <w:sz w:val="16"/>
              </w:rPr>
              <w:t>)</w:t>
            </w: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N</w:t>
            </w:r>
            <w:r w:rsidRPr="008E1197">
              <w:rPr>
                <w:sz w:val="20"/>
              </w:rPr>
              <w:t>aam: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O</w:t>
            </w:r>
            <w:r w:rsidRPr="008E1197">
              <w:rPr>
                <w:sz w:val="20"/>
              </w:rPr>
              <w:t>rganisatie: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A</w:t>
            </w:r>
            <w:r w:rsidRPr="008E1197">
              <w:rPr>
                <w:sz w:val="20"/>
              </w:rPr>
              <w:t>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P</w:t>
            </w:r>
            <w:r w:rsidRPr="008E1197">
              <w:rPr>
                <w:sz w:val="20"/>
              </w:rPr>
              <w:t>ostcode + plaats: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ind w:left="34" w:hanging="34"/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E</w:t>
            </w:r>
            <w:r w:rsidRPr="008E1197">
              <w:rPr>
                <w:sz w:val="20"/>
              </w:rPr>
              <w:t>-mailadres: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Pr="008E1197">
              <w:rPr>
                <w:sz w:val="20"/>
              </w:rPr>
              <w:t>elefoonnummer: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2376" w:type="dxa"/>
            <w:tcBorders>
              <w:left w:val="nil"/>
              <w:right w:val="nil"/>
            </w:tcBorders>
          </w:tcPr>
          <w:p w:rsidR="00B90E12" w:rsidRPr="0037149C" w:rsidRDefault="00AA412C" w:rsidP="00C25B52">
            <w:pPr>
              <w:rPr>
                <w:b w:val="0"/>
                <w:sz w:val="20"/>
              </w:rPr>
            </w:pPr>
            <w:r w:rsidRPr="0037149C">
              <w:rPr>
                <w:sz w:val="20"/>
              </w:rPr>
              <w:t>D</w:t>
            </w:r>
            <w:r w:rsidR="00B90E12" w:rsidRPr="0037149C">
              <w:rPr>
                <w:sz w:val="20"/>
              </w:rPr>
              <w:t>atum aanvraag:</w:t>
            </w:r>
          </w:p>
        </w:tc>
        <w:tc>
          <w:tcPr>
            <w:tcW w:w="2977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B90E12" w:rsidRPr="008E1197" w:rsidRDefault="00B90E12" w:rsidP="00C25B52">
            <w:pPr>
              <w:rPr>
                <w:sz w:val="20"/>
              </w:rPr>
            </w:pPr>
          </w:p>
        </w:tc>
      </w:tr>
    </w:tbl>
    <w:p w:rsidR="00B90E12" w:rsidRPr="008E1197" w:rsidRDefault="00B90E12" w:rsidP="00B90E12">
      <w:pPr>
        <w:jc w:val="both"/>
        <w:rPr>
          <w:b w:val="0"/>
          <w:color w:val="0070C0"/>
        </w:rPr>
      </w:pPr>
    </w:p>
    <w:p w:rsidR="00B90E12" w:rsidRDefault="00B90E12" w:rsidP="00B90E12">
      <w:pPr>
        <w:jc w:val="both"/>
        <w:rPr>
          <w:sz w:val="20"/>
        </w:rPr>
      </w:pPr>
      <w:r w:rsidRPr="008E1197">
        <w:rPr>
          <w:color w:val="0070C0"/>
        </w:rPr>
        <w:t>Gegevens van het plan</w:t>
      </w:r>
      <w:r w:rsidRPr="008E1197">
        <w:rPr>
          <w:sz w:val="20"/>
        </w:rPr>
        <w:t xml:space="preserve"> </w:t>
      </w:r>
    </w:p>
    <w:p w:rsidR="00E95E70" w:rsidRPr="008E1197" w:rsidRDefault="00E95E70" w:rsidP="00B90E12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5854"/>
      </w:tblGrid>
      <w:tr w:rsidR="00B90E12" w:rsidRPr="008E1197" w:rsidTr="002934FC">
        <w:trPr>
          <w:trHeight w:val="369"/>
        </w:trPr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8E1197" w:rsidRDefault="00B90E12" w:rsidP="00C25B52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Wat is de (concept)plannaam:</w:t>
            </w: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E12" w:rsidRPr="008E1197" w:rsidRDefault="00B90E12" w:rsidP="00C25B52">
            <w:pPr>
              <w:rPr>
                <w:sz w:val="20"/>
              </w:rPr>
            </w:pPr>
          </w:p>
          <w:p w:rsidR="00B90E12" w:rsidRPr="008E1197" w:rsidRDefault="00B90E12" w:rsidP="00C25B52">
            <w:pPr>
              <w:rPr>
                <w:sz w:val="20"/>
              </w:rPr>
            </w:pPr>
          </w:p>
        </w:tc>
      </w:tr>
      <w:tr w:rsidR="00B90E12" w:rsidRPr="008E1197" w:rsidTr="00C25B52"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Default="00B90E12" w:rsidP="00C66886">
            <w:pPr>
              <w:rPr>
                <w:b w:val="0"/>
                <w:sz w:val="20"/>
              </w:rPr>
            </w:pPr>
            <w:r w:rsidRPr="008E1197">
              <w:rPr>
                <w:sz w:val="20"/>
              </w:rPr>
              <w:t>Waar is het plan gelegen:</w:t>
            </w:r>
          </w:p>
          <w:p w:rsidR="002934FC" w:rsidRPr="008E1197" w:rsidRDefault="002934FC" w:rsidP="00C66886">
            <w:pPr>
              <w:rPr>
                <w:b w:val="0"/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0E12" w:rsidRPr="00C66886" w:rsidRDefault="00C66886" w:rsidP="002934FC">
            <w:pPr>
              <w:rPr>
                <w:b w:val="0"/>
                <w:sz w:val="16"/>
              </w:rPr>
            </w:pPr>
            <w:r w:rsidRPr="00C44F50">
              <w:rPr>
                <w:b w:val="0"/>
                <w:i/>
                <w:sz w:val="16"/>
              </w:rPr>
              <w:t xml:space="preserve">(adres en kadastrale gegevens, </w:t>
            </w:r>
            <w:r w:rsidR="004F69A7">
              <w:rPr>
                <w:b w:val="0"/>
                <w:i/>
                <w:sz w:val="16"/>
              </w:rPr>
              <w:t xml:space="preserve">Voeg </w:t>
            </w:r>
            <w:r w:rsidRPr="00C44F50">
              <w:rPr>
                <w:b w:val="0"/>
                <w:i/>
                <w:sz w:val="16"/>
              </w:rPr>
              <w:t>kaart toe)</w:t>
            </w:r>
          </w:p>
        </w:tc>
      </w:tr>
      <w:tr w:rsidR="00B90E12" w:rsidRPr="008E1197" w:rsidTr="002934FC">
        <w:trPr>
          <w:trHeight w:val="553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12" w:rsidRPr="00130B5B" w:rsidRDefault="00B90E12" w:rsidP="00130B5B">
            <w:pPr>
              <w:rPr>
                <w:b w:val="0"/>
                <w:i/>
                <w:sz w:val="18"/>
              </w:rPr>
            </w:pPr>
            <w:r w:rsidRPr="008E1197">
              <w:rPr>
                <w:sz w:val="20"/>
              </w:rPr>
              <w:t>Beknopte planomschrijving</w:t>
            </w:r>
            <w:r w:rsidR="002934FC">
              <w:rPr>
                <w:sz w:val="20"/>
              </w:rPr>
              <w:t xml:space="preserve">   </w:t>
            </w:r>
            <w:r w:rsidRPr="00C44F50">
              <w:rPr>
                <w:b w:val="0"/>
                <w:i/>
                <w:sz w:val="16"/>
              </w:rPr>
              <w:t>(</w:t>
            </w:r>
            <w:r w:rsidR="00C343FB">
              <w:rPr>
                <w:b w:val="0"/>
                <w:i/>
                <w:sz w:val="16"/>
              </w:rPr>
              <w:t>w</w:t>
            </w:r>
            <w:r w:rsidRPr="00C44F50">
              <w:rPr>
                <w:b w:val="0"/>
                <w:i/>
                <w:sz w:val="16"/>
              </w:rPr>
              <w:t>at gaat er gebeuren</w:t>
            </w:r>
            <w:r w:rsidR="00C343FB">
              <w:rPr>
                <w:b w:val="0"/>
                <w:i/>
                <w:sz w:val="16"/>
              </w:rPr>
              <w:t>?</w:t>
            </w:r>
            <w:r w:rsidRPr="00C44F50">
              <w:rPr>
                <w:b w:val="0"/>
                <w:i/>
                <w:sz w:val="16"/>
              </w:rPr>
              <w:t>)</w:t>
            </w:r>
          </w:p>
          <w:p w:rsidR="00B90E12" w:rsidRPr="008E1197" w:rsidRDefault="00B90E12" w:rsidP="00C25B52">
            <w:pPr>
              <w:jc w:val="both"/>
              <w:rPr>
                <w:sz w:val="20"/>
              </w:rPr>
            </w:pPr>
          </w:p>
        </w:tc>
      </w:tr>
      <w:tr w:rsidR="002934FC" w:rsidRPr="008E1197" w:rsidTr="002934FC">
        <w:trPr>
          <w:trHeight w:val="405"/>
        </w:trPr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4FC" w:rsidRPr="008E1197" w:rsidRDefault="002934FC" w:rsidP="002934FC">
            <w:pPr>
              <w:rPr>
                <w:sz w:val="20"/>
              </w:rPr>
            </w:pPr>
            <w:r>
              <w:rPr>
                <w:sz w:val="20"/>
              </w:rPr>
              <w:t xml:space="preserve">Wie is de contactpersoon bij de gemeente? (naam is voldoende) </w:t>
            </w:r>
          </w:p>
        </w:tc>
      </w:tr>
    </w:tbl>
    <w:p w:rsidR="00B90E12" w:rsidRPr="008E1197" w:rsidRDefault="00B90E12" w:rsidP="00B90E12">
      <w:pPr>
        <w:rPr>
          <w:b w:val="0"/>
          <w:sz w:val="16"/>
        </w:rPr>
      </w:pPr>
    </w:p>
    <w:p w:rsidR="00E95E70" w:rsidRDefault="00E95E70" w:rsidP="00B90E12">
      <w:pPr>
        <w:rPr>
          <w:color w:val="0070C0"/>
        </w:rPr>
      </w:pPr>
    </w:p>
    <w:p w:rsidR="00E95E70" w:rsidRPr="00C66886" w:rsidRDefault="00B90E12" w:rsidP="00E95E70">
      <w:pPr>
        <w:rPr>
          <w:i/>
          <w:sz w:val="20"/>
          <w:szCs w:val="20"/>
        </w:rPr>
      </w:pPr>
      <w:r w:rsidRPr="008E1197">
        <w:rPr>
          <w:color w:val="0070C0"/>
        </w:rPr>
        <w:t>Watertoetstabel</w:t>
      </w:r>
      <w:r w:rsidRPr="008E1197">
        <w:rPr>
          <w:sz w:val="20"/>
        </w:rPr>
        <w:t xml:space="preserve"> </w:t>
      </w:r>
      <w:r w:rsidR="002934FC">
        <w:rPr>
          <w:sz w:val="20"/>
        </w:rPr>
        <w:tab/>
      </w:r>
      <w:r w:rsidR="002934FC">
        <w:rPr>
          <w:sz w:val="20"/>
        </w:rPr>
        <w:tab/>
      </w:r>
      <w:r w:rsidR="002934FC">
        <w:rPr>
          <w:sz w:val="20"/>
        </w:rPr>
        <w:tab/>
      </w:r>
      <w:r w:rsidR="002934FC">
        <w:rPr>
          <w:sz w:val="20"/>
        </w:rPr>
        <w:tab/>
      </w:r>
      <w:r w:rsidR="002934FC">
        <w:rPr>
          <w:sz w:val="20"/>
        </w:rPr>
        <w:tab/>
      </w:r>
      <w:r w:rsidR="00E95E70">
        <w:rPr>
          <w:sz w:val="20"/>
        </w:rPr>
        <w:t xml:space="preserve">     </w:t>
      </w:r>
    </w:p>
    <w:p w:rsidR="00E95E70" w:rsidRDefault="00E95E70" w:rsidP="00B90E12">
      <w:pPr>
        <w:jc w:val="both"/>
        <w:rPr>
          <w:sz w:val="20"/>
        </w:rPr>
      </w:pPr>
    </w:p>
    <w:p w:rsidR="00B90E12" w:rsidRPr="004D48ED" w:rsidRDefault="00B90E12" w:rsidP="00B90E12">
      <w:pPr>
        <w:jc w:val="both"/>
        <w:rPr>
          <w:sz w:val="20"/>
        </w:rPr>
      </w:pPr>
      <w:r w:rsidRPr="008E1197">
        <w:rPr>
          <w:sz w:val="20"/>
        </w:rPr>
        <w:t xml:space="preserve">De </w:t>
      </w:r>
      <w:r w:rsidRPr="004D48ED">
        <w:rPr>
          <w:sz w:val="20"/>
        </w:rPr>
        <w:t xml:space="preserve">watertoetstabel </w:t>
      </w:r>
      <w:r w:rsidR="002700A6" w:rsidRPr="000A5F6A">
        <w:rPr>
          <w:sz w:val="20"/>
        </w:rPr>
        <w:t>ondersteunt</w:t>
      </w:r>
      <w:r w:rsidRPr="004D48ED">
        <w:rPr>
          <w:sz w:val="20"/>
        </w:rPr>
        <w:t xml:space="preserve"> de onderbouwing van de wateraspecten in </w:t>
      </w:r>
      <w:r w:rsidR="002934FC">
        <w:rPr>
          <w:sz w:val="20"/>
        </w:rPr>
        <w:t>uw</w:t>
      </w:r>
      <w:r w:rsidRPr="004D48ED">
        <w:rPr>
          <w:sz w:val="20"/>
        </w:rPr>
        <w:t xml:space="preserve"> ruimtelijk plan. 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416"/>
      </w:tblGrid>
      <w:tr w:rsidR="00B90E12" w:rsidRPr="004D48ED" w:rsidTr="00E95E70">
        <w:trPr>
          <w:trHeight w:val="34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B90E12" w:rsidRPr="004D48ED" w:rsidRDefault="00B90E12" w:rsidP="00C25B52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Thema en water(beheer)doelstelling</w:t>
            </w:r>
          </w:p>
        </w:tc>
        <w:tc>
          <w:tcPr>
            <w:tcW w:w="4416" w:type="dxa"/>
            <w:vAlign w:val="center"/>
          </w:tcPr>
          <w:p w:rsidR="00B90E12" w:rsidRPr="00C66886" w:rsidRDefault="00B90E12" w:rsidP="00C66886">
            <w:pPr>
              <w:jc w:val="both"/>
              <w:rPr>
                <w:i/>
                <w:sz w:val="16"/>
              </w:rPr>
            </w:pPr>
            <w:r w:rsidRPr="004D48ED">
              <w:rPr>
                <w:sz w:val="20"/>
              </w:rPr>
              <w:t>Uitwerking</w:t>
            </w:r>
            <w:r w:rsidRPr="004D48ED">
              <w:rPr>
                <w:i/>
                <w:sz w:val="16"/>
              </w:rPr>
              <w:t xml:space="preserve"> </w:t>
            </w:r>
          </w:p>
        </w:tc>
      </w:tr>
      <w:tr w:rsidR="00B90E12" w:rsidRPr="008E1197" w:rsidTr="00E95E70">
        <w:trPr>
          <w:trHeight w:val="7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2" w:rsidRPr="00767A7E" w:rsidRDefault="00C1358A" w:rsidP="00C25B52">
            <w:pPr>
              <w:rPr>
                <w:spacing w:val="4"/>
              </w:rPr>
            </w:pPr>
            <w:r w:rsidRPr="00767A7E">
              <w:rPr>
                <w:spacing w:val="4"/>
              </w:rPr>
              <w:t>Veiligheid w</w:t>
            </w:r>
            <w:r w:rsidR="00B90E12" w:rsidRPr="00767A7E">
              <w:rPr>
                <w:spacing w:val="4"/>
              </w:rPr>
              <w:t>ater</w:t>
            </w:r>
            <w:r w:rsidR="00FA1102" w:rsidRPr="00767A7E">
              <w:rPr>
                <w:spacing w:val="4"/>
              </w:rPr>
              <w:t>keringen</w:t>
            </w:r>
          </w:p>
          <w:p w:rsidR="00B90E12" w:rsidRPr="00767A7E" w:rsidRDefault="00B90E12" w:rsidP="00AB3B16">
            <w:pPr>
              <w:rPr>
                <w:b w:val="0"/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>Waarborgen van het veiligheidsniveau en</w:t>
            </w:r>
            <w:r w:rsidR="003B7077" w:rsidRPr="00767A7E">
              <w:rPr>
                <w:b w:val="0"/>
                <w:spacing w:val="4"/>
                <w:sz w:val="18"/>
              </w:rPr>
              <w:t xml:space="preserve"> rekening houden met de </w:t>
            </w:r>
            <w:r w:rsidRPr="00767A7E">
              <w:rPr>
                <w:b w:val="0"/>
                <w:spacing w:val="4"/>
                <w:sz w:val="18"/>
              </w:rPr>
              <w:t>daarvoor benodigde ruimte.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vAlign w:val="center"/>
          </w:tcPr>
          <w:p w:rsidR="00B90E12" w:rsidRPr="00767A7E" w:rsidRDefault="00B90E12" w:rsidP="00CF221F">
            <w:pPr>
              <w:rPr>
                <w:b w:val="0"/>
                <w:i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aan of er consequenties zijn voor waterkeringen.</w:t>
            </w:r>
            <w:r w:rsidR="0023767A" w:rsidRPr="00767A7E">
              <w:rPr>
                <w:b w:val="0"/>
                <w:i/>
                <w:spacing w:val="4"/>
                <w:sz w:val="18"/>
              </w:rPr>
              <w:t xml:space="preserve"> Ligging nabij de waterkering.</w:t>
            </w:r>
          </w:p>
        </w:tc>
      </w:tr>
      <w:tr w:rsidR="00B90E12" w:rsidRPr="008E1197" w:rsidTr="00E95E70">
        <w:trPr>
          <w:trHeight w:val="1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12" w:rsidRPr="00767A7E" w:rsidRDefault="00FA1102" w:rsidP="00C25B52">
            <w:pPr>
              <w:rPr>
                <w:b w:val="0"/>
                <w:spacing w:val="4"/>
                <w:sz w:val="16"/>
              </w:rPr>
            </w:pPr>
            <w:r w:rsidRPr="00767A7E">
              <w:rPr>
                <w:sz w:val="20"/>
              </w:rPr>
              <w:t xml:space="preserve">Voorkomen </w:t>
            </w:r>
            <w:r w:rsidR="002E141A" w:rsidRPr="00767A7E">
              <w:rPr>
                <w:sz w:val="20"/>
              </w:rPr>
              <w:t>overlast door</w:t>
            </w:r>
            <w:r w:rsidR="00B90E12" w:rsidRPr="00767A7E">
              <w:rPr>
                <w:b w:val="0"/>
                <w:szCs w:val="22"/>
              </w:rPr>
              <w:t xml:space="preserve"> oppervlaktewater</w:t>
            </w:r>
            <w:r w:rsidR="00B90E12" w:rsidRPr="00767A7E">
              <w:rPr>
                <w:b w:val="0"/>
                <w:spacing w:val="4"/>
                <w:szCs w:val="22"/>
              </w:rPr>
              <w:t xml:space="preserve"> </w:t>
            </w:r>
          </w:p>
          <w:p w:rsidR="00F57748" w:rsidRPr="00767A7E" w:rsidRDefault="00B90E12" w:rsidP="00F57748">
            <w:pPr>
              <w:rPr>
                <w:b w:val="0"/>
                <w:spacing w:val="4"/>
                <w:sz w:val="18"/>
              </w:rPr>
            </w:pPr>
            <w:r w:rsidRPr="00767A7E">
              <w:rPr>
                <w:b w:val="0"/>
                <w:spacing w:val="4"/>
                <w:sz w:val="18"/>
              </w:rPr>
              <w:t xml:space="preserve">Het plan biedt voldoende ruimte voor het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vasthouden, bergen en afvoeren van water. </w:t>
            </w:r>
            <w:r w:rsidR="00F57748" w:rsidRPr="00767A7E">
              <w:rPr>
                <w:b w:val="0"/>
                <w:spacing w:val="4"/>
                <w:sz w:val="18"/>
              </w:rPr>
              <w:br/>
            </w:r>
            <w:r w:rsidRPr="00767A7E">
              <w:rPr>
                <w:b w:val="0"/>
                <w:spacing w:val="4"/>
                <w:sz w:val="18"/>
              </w:rPr>
              <w:t xml:space="preserve">Waarborgen van voldoende bouwpeil om </w:t>
            </w:r>
          </w:p>
          <w:p w:rsidR="00F57748" w:rsidRPr="00767A7E" w:rsidRDefault="00A76B4A" w:rsidP="00F57748">
            <w:pPr>
              <w:rPr>
                <w:b w:val="0"/>
                <w:spacing w:val="4"/>
                <w:sz w:val="18"/>
              </w:rPr>
            </w:pPr>
            <w:r>
              <w:rPr>
                <w:b w:val="0"/>
                <w:spacing w:val="4"/>
                <w:sz w:val="18"/>
              </w:rPr>
              <w:t>overstroming</w:t>
            </w:r>
            <w:r w:rsidR="00B90E12" w:rsidRPr="00767A7E">
              <w:rPr>
                <w:b w:val="0"/>
                <w:spacing w:val="4"/>
                <w:sz w:val="18"/>
              </w:rPr>
              <w:t xml:space="preserve"> vanuit oppervlaktewater in </w:t>
            </w:r>
          </w:p>
          <w:p w:rsidR="00B90E12" w:rsidRPr="00767A7E" w:rsidRDefault="00B90E12" w:rsidP="00A76B4A">
            <w:pPr>
              <w:rPr>
                <w:sz w:val="20"/>
              </w:rPr>
            </w:pPr>
            <w:r w:rsidRPr="00767A7E">
              <w:rPr>
                <w:b w:val="0"/>
                <w:spacing w:val="4"/>
                <w:sz w:val="18"/>
              </w:rPr>
              <w:t xml:space="preserve">maatgevende situaties te voorkomen. </w:t>
            </w:r>
            <w:r w:rsidR="00A76B4A">
              <w:rPr>
                <w:b w:val="0"/>
                <w:spacing w:val="4"/>
                <w:sz w:val="18"/>
              </w:rPr>
              <w:t>R</w:t>
            </w:r>
            <w:r w:rsidRPr="00767A7E">
              <w:rPr>
                <w:b w:val="0"/>
                <w:spacing w:val="4"/>
                <w:sz w:val="18"/>
              </w:rPr>
              <w:t>ekening houden met de gevolgen van klimaatverandering</w:t>
            </w:r>
            <w:r w:rsidR="00AA412C" w:rsidRPr="00767A7E">
              <w:rPr>
                <w:b w:val="0"/>
                <w:spacing w:val="4"/>
                <w:sz w:val="18"/>
              </w:rPr>
              <w:t xml:space="preserve"> en de kans op extreme weersituaties</w:t>
            </w:r>
            <w:r w:rsidRPr="00767A7E"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E12" w:rsidRDefault="00E20043" w:rsidP="00FE54E9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Vermeld</w:t>
            </w:r>
            <w:r w:rsidR="00604BD3">
              <w:rPr>
                <w:b w:val="0"/>
                <w:i/>
                <w:sz w:val="18"/>
              </w:rPr>
              <w:t xml:space="preserve"> </w:t>
            </w:r>
            <w:r w:rsidR="00130B5B">
              <w:rPr>
                <w:b w:val="0"/>
                <w:i/>
                <w:sz w:val="18"/>
              </w:rPr>
              <w:t xml:space="preserve">de totale </w:t>
            </w:r>
            <w:r w:rsidR="00604BD3">
              <w:rPr>
                <w:b w:val="0"/>
                <w:i/>
                <w:sz w:val="18"/>
              </w:rPr>
              <w:t>oppervlakk</w:t>
            </w:r>
            <w:r w:rsidR="00FE54E9">
              <w:rPr>
                <w:b w:val="0"/>
                <w:i/>
                <w:sz w:val="18"/>
              </w:rPr>
              <w:t>en</w:t>
            </w:r>
            <w:r w:rsidR="00604BD3">
              <w:rPr>
                <w:i/>
                <w:sz w:val="18"/>
              </w:rPr>
              <w:t xml:space="preserve"> (</w:t>
            </w:r>
            <w:r w:rsidR="00130B5B">
              <w:rPr>
                <w:i/>
                <w:sz w:val="18"/>
              </w:rPr>
              <w:t xml:space="preserve">in </w:t>
            </w:r>
            <w:r w:rsidR="00604BD3">
              <w:rPr>
                <w:i/>
                <w:sz w:val="18"/>
              </w:rPr>
              <w:t>m2)</w:t>
            </w:r>
            <w:r w:rsidR="00FE54E9">
              <w:rPr>
                <w:b w:val="0"/>
                <w:i/>
                <w:sz w:val="18"/>
              </w:rPr>
              <w:t xml:space="preserve">  van</w:t>
            </w:r>
            <w:r w:rsidR="00C1358A" w:rsidRPr="00767A7E">
              <w:rPr>
                <w:b w:val="0"/>
                <w:i/>
                <w:sz w:val="18"/>
              </w:rPr>
              <w:t>:</w:t>
            </w:r>
          </w:p>
          <w:p w:rsidR="00604BD3" w:rsidRDefault="00604BD3" w:rsidP="00FE54E9">
            <w:pPr>
              <w:rPr>
                <w:b w:val="0"/>
                <w:i/>
                <w:sz w:val="18"/>
              </w:rPr>
            </w:pPr>
          </w:p>
          <w:tbl>
            <w:tblPr>
              <w:tblStyle w:val="Tabelraster"/>
              <w:tblpPr w:leftFromText="141" w:rightFromText="141" w:vertAnchor="text" w:horzAnchor="margin" w:tblpXSpec="center" w:tblpY="-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874"/>
              <w:gridCol w:w="888"/>
              <w:gridCol w:w="626"/>
            </w:tblGrid>
            <w:tr w:rsidR="00A94B06" w:rsidRPr="00A94B06" w:rsidTr="00A94B06">
              <w:tc>
                <w:tcPr>
                  <w:tcW w:w="1465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74" w:type="dxa"/>
                  <w:tcBorders>
                    <w:bottom w:val="single" w:sz="12" w:space="0" w:color="auto"/>
                  </w:tcBorders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huidige situatie</w:t>
                  </w:r>
                </w:p>
              </w:tc>
              <w:tc>
                <w:tcPr>
                  <w:tcW w:w="888" w:type="dxa"/>
                  <w:tcBorders>
                    <w:bottom w:val="single" w:sz="12" w:space="0" w:color="auto"/>
                  </w:tcBorders>
                </w:tcPr>
                <w:p w:rsid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 xml:space="preserve">na </w:t>
                  </w:r>
                </w:p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 w:rsidRPr="00A94B06">
                    <w:rPr>
                      <w:sz w:val="16"/>
                    </w:rPr>
                    <w:t>realisatie</w:t>
                  </w:r>
                </w:p>
              </w:tc>
              <w:tc>
                <w:tcPr>
                  <w:tcW w:w="626" w:type="dxa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dakoppervlak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dichte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doorlatende bodemverharding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</w:tr>
            <w:tr w:rsidR="00A94B06" w:rsidRPr="00A94B06" w:rsidTr="00A94B06">
              <w:trPr>
                <w:trHeight w:val="397"/>
              </w:trPr>
              <w:tc>
                <w:tcPr>
                  <w:tcW w:w="1465" w:type="dxa"/>
                  <w:tcBorders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wateroppervlak</w:t>
                  </w:r>
                </w:p>
              </w:tc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12" w:space="0" w:color="auto"/>
                  </w:tcBorders>
                  <w:vAlign w:val="center"/>
                </w:tcPr>
                <w:p w:rsidR="00A94B06" w:rsidRPr="00A94B06" w:rsidRDefault="00A94B06" w:rsidP="00A94B0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</w:p>
              </w:tc>
            </w:tr>
          </w:tbl>
          <w:p w:rsidR="00130B5B" w:rsidRDefault="00130B5B" w:rsidP="00130B5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 w:rsidRPr="00130B5B">
              <w:rPr>
                <w:b w:val="0"/>
                <w:i/>
                <w:sz w:val="18"/>
              </w:rPr>
              <w:t xml:space="preserve">Ad 3: Indien doorlatende verharding </w:t>
            </w:r>
            <w:r w:rsidR="00762F81">
              <w:rPr>
                <w:b w:val="0"/>
                <w:i/>
                <w:sz w:val="18"/>
              </w:rPr>
              <w:t xml:space="preserve">(NB niet bedoeld: natuurlijke bodem!) </w:t>
            </w:r>
            <w:r w:rsidR="00AC1B41">
              <w:rPr>
                <w:b w:val="0"/>
                <w:i/>
                <w:sz w:val="18"/>
              </w:rPr>
              <w:t xml:space="preserve">een rol speelt </w:t>
            </w:r>
            <w:r w:rsidRPr="00130B5B">
              <w:rPr>
                <w:b w:val="0"/>
                <w:i/>
                <w:sz w:val="18"/>
              </w:rPr>
              <w:t>zal deze apart worden beoordeeld.</w:t>
            </w:r>
          </w:p>
          <w:p w:rsidR="00AC1B41" w:rsidRPr="00E9232C" w:rsidRDefault="00AC1B41" w:rsidP="00E9232C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Overall: g</w:t>
            </w:r>
            <w:r w:rsidR="00FE54E9" w:rsidRPr="00130B5B">
              <w:rPr>
                <w:b w:val="0"/>
                <w:i/>
                <w:sz w:val="18"/>
              </w:rPr>
              <w:t xml:space="preserve">eef aan </w:t>
            </w:r>
            <w:r w:rsidR="00130B5B" w:rsidRPr="00130B5B">
              <w:rPr>
                <w:b w:val="0"/>
                <w:i/>
                <w:sz w:val="18"/>
              </w:rPr>
              <w:t>hoe</w:t>
            </w:r>
            <w:r w:rsidR="00C1358A" w:rsidRPr="00130B5B">
              <w:rPr>
                <w:b w:val="0"/>
                <w:i/>
                <w:sz w:val="18"/>
              </w:rPr>
              <w:t xml:space="preserve"> compensatie wordt </w:t>
            </w:r>
            <w:r w:rsidR="00130B5B">
              <w:rPr>
                <w:b w:val="0"/>
                <w:i/>
                <w:sz w:val="18"/>
              </w:rPr>
              <w:t>voorgesteld</w:t>
            </w:r>
            <w:r w:rsidR="00C1358A" w:rsidRPr="00130B5B">
              <w:rPr>
                <w:b w:val="0"/>
                <w:i/>
                <w:sz w:val="18"/>
              </w:rPr>
              <w:t xml:space="preserve"> voor het netto effect van deze veranderingen</w:t>
            </w:r>
            <w:r w:rsidR="00FE54E9" w:rsidRPr="00130B5B">
              <w:rPr>
                <w:b w:val="0"/>
                <w:i/>
                <w:sz w:val="18"/>
              </w:rPr>
              <w:t>.</w:t>
            </w:r>
          </w:p>
        </w:tc>
      </w:tr>
      <w:tr w:rsidR="00E95E70" w:rsidRPr="008E1197" w:rsidTr="00E95E70">
        <w:trPr>
          <w:trHeight w:val="699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E95E70" w:rsidRPr="00B90E12" w:rsidRDefault="00E95E70" w:rsidP="00E95E70">
            <w:pPr>
              <w:rPr>
                <w:sz w:val="20"/>
              </w:rPr>
            </w:pPr>
            <w:r>
              <w:lastRenderedPageBreak/>
              <w:br w:type="column"/>
            </w:r>
            <w:r w:rsidRPr="00B90E12">
              <w:rPr>
                <w:sz w:val="20"/>
              </w:rPr>
              <w:br w:type="column"/>
              <w:t>Thema en water(</w:t>
            </w:r>
            <w:r w:rsidRPr="00665B00">
              <w:rPr>
                <w:sz w:val="20"/>
              </w:rPr>
              <w:t>beheer</w:t>
            </w:r>
            <w:r w:rsidRPr="00B90E12">
              <w:rPr>
                <w:sz w:val="20"/>
              </w:rPr>
              <w:t>)doelstelling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vAlign w:val="center"/>
          </w:tcPr>
          <w:p w:rsidR="00E95E70" w:rsidRDefault="00E95E70" w:rsidP="00E95E70">
            <w:pPr>
              <w:rPr>
                <w:i/>
                <w:spacing w:val="4"/>
                <w:sz w:val="18"/>
              </w:rPr>
            </w:pPr>
            <w:r w:rsidRPr="00B90E12">
              <w:rPr>
                <w:i/>
                <w:spacing w:val="4"/>
                <w:sz w:val="18"/>
              </w:rPr>
              <w:t>Uitwerking</w:t>
            </w:r>
            <w:r>
              <w:rPr>
                <w:i/>
                <w:spacing w:val="4"/>
                <w:sz w:val="18"/>
              </w:rPr>
              <w:t xml:space="preserve">  </w:t>
            </w:r>
          </w:p>
          <w:p w:rsidR="00E95E70" w:rsidRPr="00B90E12" w:rsidRDefault="00E95E70" w:rsidP="00E95E70">
            <w:pPr>
              <w:rPr>
                <w:i/>
                <w:spacing w:val="4"/>
                <w:sz w:val="18"/>
              </w:rPr>
            </w:pPr>
            <w:r>
              <w:rPr>
                <w:i/>
                <w:spacing w:val="4"/>
                <w:sz w:val="18"/>
              </w:rPr>
              <w:t>(vervang toelichtingen door uw gegevens)</w:t>
            </w:r>
          </w:p>
        </w:tc>
      </w:tr>
      <w:tr w:rsidR="00E95E70" w:rsidRPr="008E1197" w:rsidTr="00E95E70">
        <w:trPr>
          <w:trHeight w:val="1714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E95E70" w:rsidRPr="00767A7E" w:rsidRDefault="00E95E70" w:rsidP="00E95E70">
            <w:pPr>
              <w:rPr>
                <w:sz w:val="20"/>
              </w:rPr>
            </w:pPr>
            <w:r w:rsidRPr="00767A7E">
              <w:rPr>
                <w:sz w:val="20"/>
              </w:rPr>
              <w:t>Voorkomen overlast door hemel- en afvalwater</w:t>
            </w:r>
            <w:r w:rsidRPr="00767A7E">
              <w:rPr>
                <w:sz w:val="20"/>
              </w:rPr>
              <w:br/>
            </w:r>
            <w:r w:rsidRPr="00767A7E">
              <w:rPr>
                <w:b w:val="0"/>
                <w:sz w:val="18"/>
              </w:rPr>
              <w:t xml:space="preserve">Waarborgen optimale werking van de zuiveringen/ RWZI’s en van de (gemeentelijke) rioleringen. </w:t>
            </w:r>
            <w:r w:rsidRPr="00767A7E">
              <w:rPr>
                <w:b w:val="0"/>
                <w:sz w:val="18"/>
              </w:rPr>
              <w:br/>
              <w:t>Afkoppelen van (schone) verharde oppervlakken</w:t>
            </w:r>
            <w:r w:rsidRPr="00767A7E">
              <w:rPr>
                <w:b w:val="0"/>
                <w:spacing w:val="4"/>
                <w:sz w:val="18"/>
              </w:rPr>
              <w:t xml:space="preserve"> in verband met de reductie van hydraulische belasting van de RWZI, het transportsysteem en het beperken van overstorten.</w:t>
            </w:r>
            <w:r w:rsidRPr="00767A7E">
              <w:rPr>
                <w:spacing w:val="4"/>
                <w:sz w:val="1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vAlign w:val="center"/>
          </w:tcPr>
          <w:p w:rsidR="00E95E70" w:rsidRPr="00767A7E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767A7E">
              <w:rPr>
                <w:b w:val="0"/>
                <w:i/>
                <w:spacing w:val="4"/>
                <w:sz w:val="18"/>
              </w:rPr>
              <w:t>Geef a</w:t>
            </w:r>
            <w:r>
              <w:rPr>
                <w:b w:val="0"/>
                <w:i/>
                <w:spacing w:val="4"/>
                <w:sz w:val="18"/>
              </w:rPr>
              <w:t>an op welke wijze huishoude</w:t>
            </w:r>
            <w:r w:rsidRPr="00767A7E">
              <w:rPr>
                <w:b w:val="0"/>
                <w:i/>
                <w:spacing w:val="4"/>
                <w:sz w:val="18"/>
              </w:rPr>
              <w:t>lijk</w:t>
            </w:r>
            <w:r>
              <w:rPr>
                <w:b w:val="0"/>
                <w:i/>
                <w:spacing w:val="4"/>
                <w:sz w:val="18"/>
              </w:rPr>
              <w:t xml:space="preserve"> en </w:t>
            </w:r>
            <w:r w:rsidRPr="00767A7E">
              <w:rPr>
                <w:b w:val="0"/>
                <w:i/>
                <w:spacing w:val="4"/>
                <w:sz w:val="18"/>
              </w:rPr>
              <w:t>bedrij</w:t>
            </w:r>
            <w:r>
              <w:rPr>
                <w:b w:val="0"/>
                <w:i/>
                <w:spacing w:val="4"/>
                <w:sz w:val="18"/>
              </w:rPr>
              <w:t xml:space="preserve">fsafvalwater en hemelwater worden afgevoer (en eventueel </w:t>
            </w:r>
            <w:r w:rsidRPr="00767A7E">
              <w:rPr>
                <w:b w:val="0"/>
                <w:i/>
                <w:spacing w:val="4"/>
                <w:sz w:val="18"/>
              </w:rPr>
              <w:t>gezuiverd</w:t>
            </w:r>
            <w:r>
              <w:rPr>
                <w:b w:val="0"/>
                <w:i/>
                <w:spacing w:val="4"/>
                <w:sz w:val="18"/>
              </w:rPr>
              <w:t>)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  <w:r>
              <w:rPr>
                <w:b w:val="0"/>
                <w:i/>
                <w:spacing w:val="4"/>
                <w:sz w:val="18"/>
              </w:rPr>
              <w:t>Neem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 mogelijkheden van hergebruik</w:t>
            </w:r>
            <w:r>
              <w:rPr>
                <w:b w:val="0"/>
                <w:i/>
                <w:spacing w:val="4"/>
                <w:sz w:val="18"/>
              </w:rPr>
              <w:t xml:space="preserve"> mee indien aanwezig</w:t>
            </w:r>
            <w:r w:rsidRPr="00767A7E">
              <w:rPr>
                <w:b w:val="0"/>
                <w:i/>
                <w:spacing w:val="4"/>
                <w:sz w:val="18"/>
              </w:rPr>
              <w:t xml:space="preserve">. </w:t>
            </w:r>
          </w:p>
        </w:tc>
      </w:tr>
      <w:tr w:rsidR="00E95E70" w:rsidRPr="004D48ED" w:rsidTr="000C75B0">
        <w:trPr>
          <w:trHeight w:val="1248"/>
        </w:trPr>
        <w:tc>
          <w:tcPr>
            <w:tcW w:w="5211" w:type="dxa"/>
            <w:vAlign w:val="center"/>
          </w:tcPr>
          <w:p w:rsidR="00E95E70" w:rsidRPr="008E1197" w:rsidRDefault="00E95E70" w:rsidP="00E95E70">
            <w:pPr>
              <w:rPr>
                <w:spacing w:val="4"/>
                <w:sz w:val="20"/>
              </w:rPr>
            </w:pPr>
            <w:r w:rsidRPr="008E1197">
              <w:rPr>
                <w:sz w:val="20"/>
              </w:rPr>
              <w:t>Grondwater</w:t>
            </w:r>
            <w:r>
              <w:rPr>
                <w:sz w:val="20"/>
              </w:rPr>
              <w:t>kwantiteit en verdroging</w:t>
            </w:r>
            <w:r w:rsidRPr="008E1197">
              <w:rPr>
                <w:spacing w:val="4"/>
                <w:sz w:val="20"/>
              </w:rPr>
              <w:t xml:space="preserve"> 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 xml:space="preserve">Voorkomen en tegengaan </w:t>
            </w:r>
            <w:r w:rsidRPr="0020094C">
              <w:rPr>
                <w:b w:val="0"/>
                <w:spacing w:val="4"/>
                <w:sz w:val="18"/>
              </w:rPr>
              <w:t xml:space="preserve">van grondwateroverlast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en -tekort. Rekening houden</w:t>
            </w:r>
            <w:r>
              <w:rPr>
                <w:b w:val="0"/>
                <w:spacing w:val="4"/>
                <w:sz w:val="18"/>
              </w:rPr>
              <w:t>d</w:t>
            </w:r>
            <w:r w:rsidRPr="0020094C">
              <w:rPr>
                <w:b w:val="0"/>
                <w:spacing w:val="4"/>
                <w:sz w:val="18"/>
              </w:rPr>
              <w:t xml:space="preserve"> met de gevolgen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 xml:space="preserve">van klimaatverandering. Beschermen </w:t>
            </w:r>
            <w:r>
              <w:rPr>
                <w:b w:val="0"/>
                <w:spacing w:val="4"/>
                <w:sz w:val="18"/>
              </w:rPr>
              <w:t xml:space="preserve">van </w:t>
            </w:r>
            <w:r w:rsidRPr="0020094C">
              <w:rPr>
                <w:b w:val="0"/>
                <w:spacing w:val="4"/>
                <w:sz w:val="18"/>
              </w:rPr>
              <w:t xml:space="preserve">infiltratiegebieden en </w:t>
            </w:r>
            <w:r>
              <w:rPr>
                <w:b w:val="0"/>
                <w:spacing w:val="4"/>
                <w:sz w:val="18"/>
              </w:rPr>
              <w:t>–</w:t>
            </w:r>
            <w:r w:rsidRPr="0020094C">
              <w:rPr>
                <w:b w:val="0"/>
                <w:spacing w:val="4"/>
                <w:sz w:val="18"/>
              </w:rPr>
              <w:t>mogelijkheden</w:t>
            </w:r>
            <w:r>
              <w:rPr>
                <w:b w:val="0"/>
                <w:spacing w:val="4"/>
                <w:sz w:val="18"/>
              </w:rPr>
              <w:t>.</w:t>
            </w:r>
          </w:p>
        </w:tc>
        <w:tc>
          <w:tcPr>
            <w:tcW w:w="4416" w:type="dxa"/>
            <w:vAlign w:val="center"/>
          </w:tcPr>
          <w:p w:rsidR="00E95E70" w:rsidRPr="00A771DC" w:rsidRDefault="00E95E70" w:rsidP="00E95E70">
            <w:pPr>
              <w:rPr>
                <w:b w:val="0"/>
                <w:i/>
                <w:color w:val="000000" w:themeColor="text1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op welke wijze grondwateroverlast en/of verdroging wordt voorkomen.</w:t>
            </w:r>
          </w:p>
          <w:p w:rsidR="00E95E70" w:rsidRPr="00AA412C" w:rsidRDefault="00E95E70" w:rsidP="00E95E70">
            <w:pPr>
              <w:rPr>
                <w:b w:val="0"/>
                <w:i/>
                <w:color w:val="0070C0"/>
                <w:spacing w:val="4"/>
                <w:sz w:val="18"/>
              </w:rPr>
            </w:pPr>
            <w:r w:rsidRPr="00A771DC">
              <w:rPr>
                <w:b w:val="0"/>
                <w:i/>
                <w:color w:val="000000" w:themeColor="text1"/>
                <w:spacing w:val="4"/>
                <w:sz w:val="18"/>
              </w:rPr>
              <w:t>Geef aan of grondwater wordt onttrokken.</w:t>
            </w:r>
          </w:p>
        </w:tc>
      </w:tr>
      <w:tr w:rsidR="00E95E70" w:rsidRPr="004D48ED" w:rsidTr="000C75B0">
        <w:trPr>
          <w:trHeight w:val="1125"/>
        </w:trPr>
        <w:tc>
          <w:tcPr>
            <w:tcW w:w="5211" w:type="dxa"/>
            <w:vAlign w:val="center"/>
          </w:tcPr>
          <w:p w:rsidR="00E95E70" w:rsidRPr="004D48ED" w:rsidRDefault="00E95E70" w:rsidP="00E95E70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Grondwaterkwaliteit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Pr="0020094C">
              <w:rPr>
                <w:b w:val="0"/>
                <w:spacing w:val="4"/>
                <w:sz w:val="18"/>
              </w:rPr>
              <w:t xml:space="preserve"> realisatie van een goede grondwater</w:t>
            </w:r>
            <w:r w:rsidRPr="0020094C">
              <w:rPr>
                <w:b w:val="0"/>
                <w:spacing w:val="4"/>
                <w:sz w:val="18"/>
              </w:rPr>
              <w:softHyphen/>
              <w:t>kwaliteit. Denk aan grondwaterbeschermingsgebieden.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 xml:space="preserve">Toon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aan </w:t>
            </w:r>
            <w:r>
              <w:rPr>
                <w:b w:val="0"/>
                <w:i/>
                <w:spacing w:val="4"/>
                <w:sz w:val="18"/>
              </w:rPr>
              <w:t>dat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  <w:r>
              <w:rPr>
                <w:b w:val="0"/>
                <w:i/>
                <w:spacing w:val="4"/>
                <w:sz w:val="18"/>
              </w:rPr>
              <w:t>de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grondwaterkwaliteit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E95E70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E95E70" w:rsidRPr="004D48ED" w:rsidRDefault="00E95E70" w:rsidP="00E95E70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Oppervlaktewaterkwaliteit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Behoud of</w:t>
            </w:r>
            <w:r w:rsidRPr="0020094C">
              <w:rPr>
                <w:b w:val="0"/>
                <w:spacing w:val="4"/>
                <w:sz w:val="18"/>
              </w:rPr>
              <w:t xml:space="preserve"> realisatie van goede oppervlaktewater</w:t>
            </w:r>
            <w:r w:rsidRPr="0020094C">
              <w:rPr>
                <w:b w:val="0"/>
                <w:spacing w:val="4"/>
                <w:sz w:val="18"/>
              </w:rPr>
              <w:softHyphen/>
              <w:t>kwaliteit. Vergroten van de veerkracht van het watersysteem. Toepassing van de</w:t>
            </w:r>
            <w:r>
              <w:rPr>
                <w:b w:val="0"/>
                <w:spacing w:val="4"/>
                <w:sz w:val="18"/>
              </w:rPr>
              <w:t xml:space="preserve"> trits schoonhouden, scheiden,</w:t>
            </w:r>
            <w:r w:rsidRPr="0020094C">
              <w:rPr>
                <w:b w:val="0"/>
                <w:spacing w:val="4"/>
                <w:sz w:val="18"/>
              </w:rPr>
              <w:t xml:space="preserve"> zuiveren.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Toon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aan</w:t>
            </w:r>
            <w:r>
              <w:rPr>
                <w:b w:val="0"/>
                <w:i/>
                <w:spacing w:val="4"/>
                <w:sz w:val="18"/>
              </w:rPr>
              <w:t xml:space="preserve"> dat 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de oppervlaktewaterkwaliteit niet </w:t>
            </w:r>
            <w:r>
              <w:rPr>
                <w:b w:val="0"/>
                <w:i/>
                <w:spacing w:val="4"/>
                <w:sz w:val="18"/>
              </w:rPr>
              <w:br/>
            </w:r>
            <w:r w:rsidRPr="0022406E">
              <w:rPr>
                <w:b w:val="0"/>
                <w:i/>
                <w:spacing w:val="4"/>
                <w:sz w:val="18"/>
              </w:rPr>
              <w:t>achteruitgaat. Denk aan het materiaalgebruik.</w:t>
            </w:r>
          </w:p>
        </w:tc>
      </w:tr>
      <w:tr w:rsidR="00E95E70" w:rsidRPr="004D48ED" w:rsidTr="000C75B0">
        <w:trPr>
          <w:trHeight w:val="1131"/>
        </w:trPr>
        <w:tc>
          <w:tcPr>
            <w:tcW w:w="5211" w:type="dxa"/>
            <w:vAlign w:val="center"/>
          </w:tcPr>
          <w:p w:rsidR="00E95E70" w:rsidRPr="0020094C" w:rsidRDefault="00E95E70" w:rsidP="00E95E70">
            <w:pPr>
              <w:rPr>
                <w:b w:val="0"/>
                <w:spacing w:val="4"/>
                <w:sz w:val="16"/>
              </w:rPr>
            </w:pPr>
            <w:r w:rsidRPr="004D48ED">
              <w:rPr>
                <w:sz w:val="20"/>
              </w:rPr>
              <w:t xml:space="preserve">Volksgezondheid </w:t>
            </w:r>
          </w:p>
          <w:p w:rsidR="00E95E70" w:rsidRPr="004D48ED" w:rsidRDefault="00E95E70" w:rsidP="00E95E70">
            <w:pPr>
              <w:rPr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>Minimaliseren risico watergerelateerde ziekten en plagen. Voorkomen van verdrinkingsgevaar/-risico’s via o.a. de daarvoor benodigde ruimte.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wat de watergerelateerde consequenties zijn </w:t>
            </w:r>
            <w:r>
              <w:rPr>
                <w:b w:val="0"/>
                <w:i/>
                <w:spacing w:val="4"/>
                <w:sz w:val="18"/>
              </w:rPr>
              <w:t>voor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de volksgezondheid.</w:t>
            </w:r>
          </w:p>
        </w:tc>
      </w:tr>
      <w:tr w:rsidR="00E95E70" w:rsidRPr="004D48ED" w:rsidTr="000C75B0">
        <w:trPr>
          <w:trHeight w:val="992"/>
        </w:trPr>
        <w:tc>
          <w:tcPr>
            <w:tcW w:w="5211" w:type="dxa"/>
            <w:vAlign w:val="center"/>
          </w:tcPr>
          <w:p w:rsidR="00E95E70" w:rsidRPr="004D48ED" w:rsidRDefault="00E95E70" w:rsidP="00E95E70">
            <w:pPr>
              <w:rPr>
                <w:b w:val="0"/>
                <w:sz w:val="20"/>
              </w:rPr>
            </w:pPr>
            <w:r w:rsidRPr="004D48ED">
              <w:rPr>
                <w:sz w:val="20"/>
              </w:rPr>
              <w:t>Bodemdaling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Voorkomen van maatregelen die (extra)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maaiveldsdalingen in zettinggevoelige gebieden kunnen veroorzaken.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aandacht is besteed aan het aspect bodemdaling als gevolg van de nieuwe ontwikkeling.</w:t>
            </w:r>
          </w:p>
        </w:tc>
      </w:tr>
      <w:tr w:rsidR="00E95E70" w:rsidRPr="004D48ED" w:rsidTr="00E95E70">
        <w:trPr>
          <w:trHeight w:val="810"/>
        </w:trPr>
        <w:tc>
          <w:tcPr>
            <w:tcW w:w="5211" w:type="dxa"/>
            <w:tcBorders>
              <w:bottom w:val="single" w:sz="4" w:space="0" w:color="000000"/>
            </w:tcBorders>
            <w:vAlign w:val="center"/>
          </w:tcPr>
          <w:p w:rsidR="00E95E70" w:rsidRPr="004D48ED" w:rsidRDefault="00E95E70" w:rsidP="00E95E70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Natte natuur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>
              <w:rPr>
                <w:b w:val="0"/>
                <w:spacing w:val="4"/>
                <w:sz w:val="18"/>
              </w:rPr>
              <w:t>Ontwikkeling/b</w:t>
            </w:r>
            <w:r w:rsidRPr="0020094C">
              <w:rPr>
                <w:b w:val="0"/>
                <w:spacing w:val="4"/>
                <w:sz w:val="18"/>
              </w:rPr>
              <w:t>escherming van een rijke gevarieerde en natuurlijk karakteris</w:t>
            </w:r>
            <w:r w:rsidRPr="0020094C">
              <w:rPr>
                <w:b w:val="0"/>
                <w:spacing w:val="4"/>
                <w:sz w:val="18"/>
              </w:rPr>
              <w:softHyphen/>
              <w:t>tieke aquatische natuur.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Geef aan op welke wijze </w:t>
            </w:r>
            <w:r>
              <w:rPr>
                <w:b w:val="0"/>
                <w:i/>
                <w:spacing w:val="4"/>
                <w:sz w:val="18"/>
              </w:rPr>
              <w:t>u omgaat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</w:t>
            </w:r>
          </w:p>
          <w:p w:rsidR="00E95E70" w:rsidRPr="0022406E" w:rsidRDefault="00E95E70" w:rsidP="00E95E70">
            <w:pPr>
              <w:rPr>
                <w:b w:val="0"/>
                <w:i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 xml:space="preserve">met </w:t>
            </w:r>
            <w:r>
              <w:rPr>
                <w:b w:val="0"/>
                <w:i/>
                <w:spacing w:val="4"/>
                <w:sz w:val="18"/>
              </w:rPr>
              <w:t xml:space="preserve">de aanwezige </w:t>
            </w:r>
            <w:r w:rsidRPr="0022406E">
              <w:rPr>
                <w:b w:val="0"/>
                <w:i/>
                <w:spacing w:val="4"/>
                <w:sz w:val="18"/>
              </w:rPr>
              <w:t>natuurwaarden.</w:t>
            </w:r>
          </w:p>
        </w:tc>
      </w:tr>
      <w:tr w:rsidR="00E95E70" w:rsidRPr="004D48ED" w:rsidTr="00E95E70">
        <w:trPr>
          <w:trHeight w:val="1133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E95E70" w:rsidRPr="004D48ED" w:rsidRDefault="00E95E70" w:rsidP="00E95E70">
            <w:pPr>
              <w:rPr>
                <w:spacing w:val="4"/>
                <w:sz w:val="20"/>
              </w:rPr>
            </w:pPr>
            <w:r w:rsidRPr="004D48ED">
              <w:rPr>
                <w:sz w:val="20"/>
              </w:rPr>
              <w:t>Onderhoud oppervlaktewater</w:t>
            </w:r>
            <w:r w:rsidRPr="004D48ED">
              <w:rPr>
                <w:spacing w:val="4"/>
                <w:sz w:val="20"/>
              </w:rPr>
              <w:t xml:space="preserve"> 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 w:rsidRPr="0020094C">
              <w:rPr>
                <w:b w:val="0"/>
                <w:spacing w:val="4"/>
                <w:sz w:val="18"/>
              </w:rPr>
              <w:t xml:space="preserve">Oppervlaktewater moet adequaat onderhouden </w:t>
            </w:r>
            <w:r w:rsidRPr="0020094C">
              <w:rPr>
                <w:b w:val="0"/>
                <w:spacing w:val="4"/>
                <w:sz w:val="18"/>
              </w:rPr>
              <w:br/>
              <w:t>worden. Rekening houden met</w:t>
            </w:r>
            <w:r>
              <w:rPr>
                <w:b w:val="0"/>
                <w:spacing w:val="4"/>
                <w:sz w:val="18"/>
              </w:rPr>
              <w:t xml:space="preserve"> obstakelvrije </w:t>
            </w:r>
            <w:r>
              <w:rPr>
                <w:b w:val="0"/>
                <w:spacing w:val="4"/>
                <w:sz w:val="18"/>
              </w:rPr>
              <w:br/>
            </w:r>
            <w:r w:rsidRPr="0020094C">
              <w:rPr>
                <w:b w:val="0"/>
                <w:spacing w:val="4"/>
                <w:sz w:val="18"/>
              </w:rPr>
              <w:t>onderhoudsstroken vrij van bebouwing en opgaande (hout)beplanting.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22406E">
              <w:rPr>
                <w:b w:val="0"/>
                <w:i/>
                <w:spacing w:val="4"/>
                <w:sz w:val="18"/>
              </w:rPr>
              <w:t>Geef aan op welke wijze onderhoudswerkzaamheden aan oppervlaktewateren kunnen plaatsvinden.</w:t>
            </w:r>
          </w:p>
        </w:tc>
      </w:tr>
      <w:tr w:rsidR="00E95E70" w:rsidRPr="004D48ED" w:rsidTr="00E95E70">
        <w:trPr>
          <w:gridAfter w:val="1"/>
          <w:wAfter w:w="4416" w:type="dxa"/>
          <w:trHeight w:val="389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5E70" w:rsidRDefault="00E95E70" w:rsidP="00E95E70">
            <w:pPr>
              <w:rPr>
                <w:i/>
                <w:spacing w:val="4"/>
                <w:sz w:val="20"/>
              </w:rPr>
            </w:pPr>
          </w:p>
          <w:p w:rsidR="00E95E70" w:rsidRDefault="00E95E70" w:rsidP="00E95E70">
            <w:pPr>
              <w:rPr>
                <w:i/>
                <w:spacing w:val="4"/>
                <w:sz w:val="20"/>
              </w:rPr>
            </w:pPr>
            <w:r w:rsidRPr="00665B00">
              <w:rPr>
                <w:i/>
                <w:spacing w:val="4"/>
                <w:sz w:val="20"/>
              </w:rPr>
              <w:t>A</w:t>
            </w:r>
            <w:r>
              <w:rPr>
                <w:i/>
                <w:spacing w:val="4"/>
                <w:sz w:val="20"/>
              </w:rPr>
              <w:t>ndere belangen waterbeheer</w:t>
            </w:r>
          </w:p>
          <w:p w:rsidR="00E95E70" w:rsidRPr="00665B00" w:rsidRDefault="00E95E70" w:rsidP="00E95E70">
            <w:pPr>
              <w:rPr>
                <w:i/>
                <w:spacing w:val="4"/>
                <w:sz w:val="18"/>
              </w:rPr>
            </w:pPr>
          </w:p>
        </w:tc>
      </w:tr>
      <w:tr w:rsidR="00E95E70" w:rsidRPr="004D48ED" w:rsidTr="00E95E70">
        <w:trPr>
          <w:trHeight w:val="952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E95E70" w:rsidRPr="004D48ED" w:rsidRDefault="00E95E70" w:rsidP="00E95E70">
            <w:pPr>
              <w:rPr>
                <w:sz w:val="20"/>
              </w:rPr>
            </w:pPr>
            <w:r w:rsidRPr="004D48ED">
              <w:rPr>
                <w:sz w:val="20"/>
              </w:rPr>
              <w:t>Relatie met eigendom waterbeheerder</w:t>
            </w:r>
          </w:p>
          <w:p w:rsidR="00E95E70" w:rsidRPr="0020094C" w:rsidRDefault="00E95E70" w:rsidP="00E95E70">
            <w:pPr>
              <w:rPr>
                <w:b w:val="0"/>
                <w:sz w:val="20"/>
              </w:rPr>
            </w:pPr>
            <w:r w:rsidRPr="0020094C">
              <w:rPr>
                <w:b w:val="0"/>
                <w:sz w:val="18"/>
              </w:rPr>
              <w:t xml:space="preserve">Ruimtelijke ontwikkelingen mogen de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werking van objecten (terreinen, milieuzonering) </w:t>
            </w:r>
            <w:r>
              <w:rPr>
                <w:b w:val="0"/>
                <w:sz w:val="18"/>
              </w:rPr>
              <w:br/>
            </w:r>
            <w:r w:rsidRPr="0020094C">
              <w:rPr>
                <w:b w:val="0"/>
                <w:sz w:val="18"/>
              </w:rPr>
              <w:t xml:space="preserve">van de </w:t>
            </w:r>
            <w:r>
              <w:rPr>
                <w:b w:val="0"/>
                <w:sz w:val="18"/>
              </w:rPr>
              <w:t>w</w:t>
            </w:r>
            <w:r w:rsidRPr="0020094C">
              <w:rPr>
                <w:b w:val="0"/>
                <w:sz w:val="18"/>
              </w:rPr>
              <w:t xml:space="preserve">aterbeheerder niet belemmeren. </w:t>
            </w:r>
          </w:p>
        </w:tc>
        <w:tc>
          <w:tcPr>
            <w:tcW w:w="4416" w:type="dxa"/>
            <w:vAlign w:val="center"/>
          </w:tcPr>
          <w:p w:rsidR="00E95E70" w:rsidRPr="0022406E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G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eef aan </w:t>
            </w:r>
            <w:r>
              <w:rPr>
                <w:b w:val="0"/>
                <w:i/>
                <w:spacing w:val="4"/>
                <w:sz w:val="18"/>
              </w:rPr>
              <w:t xml:space="preserve">hoe U omgaat met </w:t>
            </w:r>
            <w:r w:rsidRPr="0022406E">
              <w:rPr>
                <w:b w:val="0"/>
                <w:i/>
                <w:spacing w:val="4"/>
                <w:sz w:val="18"/>
              </w:rPr>
              <w:t>objecten</w:t>
            </w:r>
            <w:r>
              <w:rPr>
                <w:b w:val="0"/>
                <w:i/>
                <w:spacing w:val="4"/>
                <w:sz w:val="18"/>
              </w:rPr>
              <w:t xml:space="preserve"> van waterbeheervoor zover aanwezig</w:t>
            </w:r>
            <w:r w:rsidRPr="0022406E">
              <w:rPr>
                <w:b w:val="0"/>
                <w:i/>
                <w:spacing w:val="4"/>
                <w:sz w:val="18"/>
              </w:rPr>
              <w:t xml:space="preserve"> in de directe omgeving, zoals terreinen, milieucountouren, etc.</w:t>
            </w:r>
          </w:p>
        </w:tc>
      </w:tr>
      <w:tr w:rsidR="00E95E70" w:rsidRPr="004D48ED" w:rsidTr="000C75B0">
        <w:trPr>
          <w:trHeight w:val="974"/>
        </w:trPr>
        <w:tc>
          <w:tcPr>
            <w:tcW w:w="5211" w:type="dxa"/>
            <w:vAlign w:val="center"/>
          </w:tcPr>
          <w:p w:rsidR="00E95E70" w:rsidRDefault="00E95E70" w:rsidP="00E95E70">
            <w:pPr>
              <w:rPr>
                <w:sz w:val="20"/>
                <w:szCs w:val="20"/>
              </w:rPr>
            </w:pPr>
            <w:r w:rsidRPr="00764CD9">
              <w:rPr>
                <w:sz w:val="20"/>
                <w:szCs w:val="20"/>
              </w:rPr>
              <w:t>Wegen</w:t>
            </w:r>
            <w:r>
              <w:rPr>
                <w:sz w:val="20"/>
                <w:szCs w:val="20"/>
              </w:rPr>
              <w:t xml:space="preserve"> in beheer bij het waterschap</w:t>
            </w:r>
          </w:p>
          <w:p w:rsidR="00E95E70" w:rsidRPr="00764CD9" w:rsidRDefault="00E95E70" w:rsidP="00E9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(alleen invullen voor zover van toepassing)</w:t>
            </w:r>
          </w:p>
          <w:p w:rsidR="00E95E70" w:rsidRDefault="00E95E70" w:rsidP="00E95E70">
            <w:pPr>
              <w:rPr>
                <w:sz w:val="18"/>
              </w:rPr>
            </w:pPr>
            <w:r w:rsidRPr="005341BF">
              <w:rPr>
                <w:sz w:val="18"/>
              </w:rPr>
              <w:t xml:space="preserve">* </w:t>
            </w:r>
            <w:r>
              <w:rPr>
                <w:sz w:val="18"/>
              </w:rPr>
              <w:t>in de bouwfase:</w:t>
            </w:r>
          </w:p>
          <w:p w:rsidR="00E95E70" w:rsidRPr="00B77A7C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Vinden er transporten (grond/bouwmaterialen) plaats over waterschapswegen?</w:t>
            </w:r>
          </w:p>
          <w:p w:rsidR="00E95E70" w:rsidRDefault="00E95E70" w:rsidP="00E95E70">
            <w:pPr>
              <w:rPr>
                <w:sz w:val="18"/>
              </w:rPr>
            </w:pPr>
            <w:r>
              <w:rPr>
                <w:sz w:val="18"/>
              </w:rPr>
              <w:t>* na realisatie: verkeersaantrekkende werking</w:t>
            </w:r>
          </w:p>
          <w:p w:rsidR="00E95E70" w:rsidRPr="00B77A7C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Veroorzaakt uw plan structureel extra verkeer?</w:t>
            </w:r>
          </w:p>
          <w:p w:rsidR="00E95E70" w:rsidRDefault="00E95E70" w:rsidP="00E95E70">
            <w:pPr>
              <w:rPr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  <w:r>
              <w:rPr>
                <w:sz w:val="18"/>
              </w:rPr>
              <w:t>* na realisatie: bereikbaarheid</w:t>
            </w: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 xml:space="preserve">Omschrijf hoe motorvoertuigen, fietsers en voetgangers uw plan kunnen bereiken. </w:t>
            </w: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Worden er hiervoor uitwegen gewijzigd of nieuw aangelegd?</w:t>
            </w: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  <w:r>
              <w:rPr>
                <w:sz w:val="18"/>
              </w:rPr>
              <w:t>* na realisatie: parkeren</w:t>
            </w:r>
          </w:p>
          <w:p w:rsidR="00E95E70" w:rsidRDefault="00E95E70" w:rsidP="00E95E70">
            <w:pPr>
              <w:rPr>
                <w:b w:val="0"/>
                <w:sz w:val="18"/>
              </w:rPr>
            </w:pPr>
            <w:r w:rsidRPr="00B77A7C">
              <w:rPr>
                <w:b w:val="0"/>
                <w:sz w:val="18"/>
              </w:rPr>
              <w:t>Wordt er op</w:t>
            </w:r>
            <w:r>
              <w:rPr>
                <w:b w:val="0"/>
                <w:sz w:val="18"/>
              </w:rPr>
              <w:t xml:space="preserve"> uw</w:t>
            </w:r>
            <w:r w:rsidRPr="00B77A7C">
              <w:rPr>
                <w:b w:val="0"/>
                <w:sz w:val="18"/>
              </w:rPr>
              <w:t xml:space="preserve"> eigen terrein geparkeerd?</w:t>
            </w:r>
          </w:p>
          <w:p w:rsidR="00E95E70" w:rsidRPr="00B77A7C" w:rsidRDefault="00E95E70" w:rsidP="00E95E70">
            <w:pPr>
              <w:rPr>
                <w:b w:val="0"/>
                <w:sz w:val="18"/>
              </w:rPr>
            </w:pPr>
          </w:p>
          <w:p w:rsidR="00E95E70" w:rsidRDefault="00E95E70" w:rsidP="00E95E70">
            <w:pPr>
              <w:rPr>
                <w:sz w:val="18"/>
              </w:rPr>
            </w:pPr>
            <w:r>
              <w:rPr>
                <w:sz w:val="18"/>
              </w:rPr>
              <w:t xml:space="preserve">* na realisatie: (ver)bouwen </w:t>
            </w:r>
          </w:p>
          <w:p w:rsidR="00E95E70" w:rsidRDefault="00E95E70" w:rsidP="00E95E70">
            <w:pPr>
              <w:rPr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Bent u voornemens om binnen 20 meter van een waterschapsweg een bouwwerk te (ver)bouwen? (zoals een woning of afscheiding (gefundeerd).</w:t>
            </w:r>
          </w:p>
          <w:p w:rsidR="00E95E70" w:rsidRDefault="00E95E70" w:rsidP="00E95E70">
            <w:pPr>
              <w:rPr>
                <w:sz w:val="18"/>
              </w:rPr>
            </w:pPr>
          </w:p>
        </w:tc>
        <w:tc>
          <w:tcPr>
            <w:tcW w:w="4416" w:type="dxa"/>
            <w:vAlign w:val="center"/>
          </w:tcPr>
          <w:p w:rsidR="00E95E70" w:rsidRPr="004F69A7" w:rsidRDefault="00E95E70" w:rsidP="00E95E7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E95E70" w:rsidRPr="004F69A7" w:rsidRDefault="00E95E70" w:rsidP="00E95E70">
            <w:pPr>
              <w:rPr>
                <w:b w:val="0"/>
                <w:i/>
                <w:spacing w:val="4"/>
                <w:sz w:val="20"/>
                <w:szCs w:val="20"/>
              </w:rPr>
            </w:pPr>
          </w:p>
          <w:p w:rsidR="00E95E70" w:rsidRPr="00E9232C" w:rsidRDefault="00E95E70" w:rsidP="00E95E70">
            <w:pPr>
              <w:rPr>
                <w:b w:val="0"/>
                <w:i/>
                <w:spacing w:val="4"/>
                <w:sz w:val="18"/>
                <w:szCs w:val="18"/>
              </w:rPr>
            </w:pP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Ja/nee, welk soort</w:t>
            </w:r>
            <w:r w:rsidRPr="00CA05CA">
              <w:rPr>
                <w:b w:val="0"/>
                <w:i/>
                <w:spacing w:val="4"/>
                <w:sz w:val="18"/>
              </w:rPr>
              <w:t xml:space="preserve"> transporten zijn dit?</w:t>
            </w: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waarom?</w:t>
            </w: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>
              <w:rPr>
                <w:b w:val="0"/>
                <w:i/>
                <w:spacing w:val="4"/>
                <w:sz w:val="18"/>
              </w:rPr>
              <w:t>B</w:t>
            </w:r>
            <w:r w:rsidRPr="00CA05CA">
              <w:rPr>
                <w:b w:val="0"/>
                <w:i/>
                <w:spacing w:val="4"/>
                <w:sz w:val="18"/>
              </w:rPr>
              <w:t>estaande weg/nieuw pad/nieuwe oversteekplaats</w:t>
            </w:r>
            <w:r>
              <w:rPr>
                <w:b w:val="0"/>
                <w:i/>
                <w:spacing w:val="4"/>
                <w:sz w:val="18"/>
              </w:rPr>
              <w:t xml:space="preserve">. </w:t>
            </w: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</w:p>
          <w:p w:rsidR="00E95E70" w:rsidRPr="00CA05CA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pacing w:val="4"/>
                <w:sz w:val="18"/>
              </w:rPr>
              <w:t>Ja/Nee, vermeld aantal parkeerplaatsen in het plan.</w:t>
            </w:r>
          </w:p>
          <w:p w:rsidR="00E95E70" w:rsidRDefault="00E95E70" w:rsidP="00E95E70">
            <w:pPr>
              <w:rPr>
                <w:b w:val="0"/>
                <w:i/>
                <w:sz w:val="18"/>
              </w:rPr>
            </w:pPr>
          </w:p>
          <w:p w:rsidR="00E95E70" w:rsidRDefault="00E95E70" w:rsidP="00E95E70">
            <w:pPr>
              <w:rPr>
                <w:b w:val="0"/>
                <w:i/>
                <w:spacing w:val="4"/>
                <w:sz w:val="18"/>
              </w:rPr>
            </w:pPr>
            <w:r w:rsidRPr="00CA05CA">
              <w:rPr>
                <w:b w:val="0"/>
                <w:i/>
                <w:sz w:val="18"/>
              </w:rPr>
              <w:t xml:space="preserve">Ja/nee, noem het aantal bouwwerken (vast en demontabel) </w:t>
            </w:r>
            <w:r>
              <w:rPr>
                <w:b w:val="0"/>
                <w:i/>
                <w:sz w:val="18"/>
              </w:rPr>
              <w:t xml:space="preserve">en </w:t>
            </w:r>
            <w:r w:rsidRPr="00CA05CA">
              <w:rPr>
                <w:b w:val="0"/>
                <w:i/>
                <w:spacing w:val="4"/>
                <w:sz w:val="18"/>
              </w:rPr>
              <w:t>geef indien bekend de locatie aan op tekening</w:t>
            </w:r>
            <w:r>
              <w:rPr>
                <w:b w:val="0"/>
                <w:i/>
                <w:spacing w:val="4"/>
                <w:sz w:val="18"/>
              </w:rPr>
              <w:t>.</w:t>
            </w:r>
          </w:p>
        </w:tc>
      </w:tr>
      <w:tr w:rsidR="00E95E70" w:rsidRPr="004D48ED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E95E70" w:rsidRPr="00BE2C13" w:rsidRDefault="00E95E70" w:rsidP="00E95E70">
            <w:pPr>
              <w:rPr>
                <w:b w:val="0"/>
                <w:sz w:val="20"/>
              </w:rPr>
            </w:pPr>
          </w:p>
        </w:tc>
      </w:tr>
      <w:tr w:rsidR="00E95E70" w:rsidRPr="00BE2C13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E95E70" w:rsidRDefault="00E95E70" w:rsidP="00E95E70">
            <w:pPr>
              <w:rPr>
                <w:color w:val="0070C0"/>
              </w:rPr>
            </w:pPr>
          </w:p>
          <w:p w:rsidR="00E95E70" w:rsidRPr="004D48ED" w:rsidRDefault="00E95E70" w:rsidP="00E95E70">
            <w:pPr>
              <w:rPr>
                <w:b w:val="0"/>
              </w:rPr>
            </w:pPr>
            <w:r>
              <w:rPr>
                <w:color w:val="0070C0"/>
              </w:rPr>
              <w:t>Tot slot</w:t>
            </w:r>
          </w:p>
          <w:p w:rsidR="00E95E70" w:rsidRDefault="00E95E70" w:rsidP="00E95E70">
            <w:pPr>
              <w:rPr>
                <w:b w:val="0"/>
                <w:sz w:val="20"/>
              </w:rPr>
            </w:pPr>
            <w:r w:rsidRPr="00BE2C13">
              <w:rPr>
                <w:b w:val="0"/>
                <w:sz w:val="20"/>
              </w:rPr>
              <w:t xml:space="preserve">Wij verzoeken u het formulier zo volledig mogelijk in te vullen en met een </w:t>
            </w:r>
            <w:r w:rsidRPr="00C343FB">
              <w:rPr>
                <w:i/>
                <w:sz w:val="20"/>
              </w:rPr>
              <w:t>overzichtskaart</w:t>
            </w:r>
            <w:r w:rsidRPr="00BE2C13">
              <w:rPr>
                <w:b w:val="0"/>
                <w:sz w:val="20"/>
              </w:rPr>
              <w:t xml:space="preserve"> van het plan</w:t>
            </w:r>
            <w:r>
              <w:rPr>
                <w:b w:val="0"/>
                <w:sz w:val="20"/>
              </w:rPr>
              <w:t xml:space="preserve"> </w:t>
            </w:r>
            <w:r w:rsidRPr="00BE2C13">
              <w:rPr>
                <w:b w:val="0"/>
                <w:sz w:val="20"/>
              </w:rPr>
              <w:t xml:space="preserve">te mailen naar waterschap Scheldestromen: </w:t>
            </w:r>
          </w:p>
          <w:p w:rsidR="00E95E70" w:rsidRDefault="009A2562" w:rsidP="00E95E70">
            <w:pPr>
              <w:rPr>
                <w:b w:val="0"/>
                <w:sz w:val="20"/>
              </w:rPr>
            </w:pPr>
            <w:hyperlink r:id="rId9" w:history="1">
              <w:r w:rsidR="00E95E70" w:rsidRPr="007F04A2">
                <w:rPr>
                  <w:rStyle w:val="Hyperlink"/>
                  <w:b w:val="0"/>
                  <w:sz w:val="20"/>
                </w:rPr>
                <w:t>info@scheldestromen.nl</w:t>
              </w:r>
            </w:hyperlink>
            <w:r w:rsidR="00E95E70" w:rsidRPr="00E95E70">
              <w:rPr>
                <w:b w:val="0"/>
                <w:sz w:val="20"/>
              </w:rPr>
              <w:t xml:space="preserve">          </w:t>
            </w:r>
            <w:r w:rsidR="00E95E70">
              <w:rPr>
                <w:b w:val="0"/>
                <w:sz w:val="20"/>
              </w:rPr>
              <w:t xml:space="preserve"> of </w:t>
            </w:r>
          </w:p>
          <w:p w:rsidR="00E95E70" w:rsidRDefault="00E95E70" w:rsidP="00E95E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BE2C13">
              <w:rPr>
                <w:b w:val="0"/>
                <w:sz w:val="20"/>
              </w:rPr>
              <w:t xml:space="preserve">ostbus 1000, 4330 ZW Middelburg. </w:t>
            </w:r>
          </w:p>
          <w:p w:rsidR="00E95E70" w:rsidRPr="00BE2C13" w:rsidRDefault="00E95E70" w:rsidP="00E95E70">
            <w:pPr>
              <w:rPr>
                <w:b w:val="0"/>
                <w:sz w:val="20"/>
              </w:rPr>
            </w:pPr>
          </w:p>
        </w:tc>
      </w:tr>
      <w:tr w:rsidR="00E95E70" w:rsidRPr="00BE2C13" w:rsidTr="000C7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16" w:type="dxa"/>
        </w:trPr>
        <w:tc>
          <w:tcPr>
            <w:tcW w:w="5211" w:type="dxa"/>
          </w:tcPr>
          <w:p w:rsidR="00E95E70" w:rsidRDefault="00E95E70" w:rsidP="00E95E70">
            <w:pPr>
              <w:rPr>
                <w:color w:val="0070C0"/>
              </w:rPr>
            </w:pPr>
          </w:p>
        </w:tc>
      </w:tr>
    </w:tbl>
    <w:p w:rsidR="00130B5B" w:rsidRPr="004D48ED" w:rsidRDefault="00130B5B" w:rsidP="00A94B06"/>
    <w:sectPr w:rsidR="00130B5B" w:rsidRPr="004D48ED" w:rsidSect="007A4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418" w:left="136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CE" w:rsidRDefault="00CA30CE">
      <w:r>
        <w:separator/>
      </w:r>
    </w:p>
  </w:endnote>
  <w:endnote w:type="continuationSeparator" w:id="0">
    <w:p w:rsidR="00CA30CE" w:rsidRDefault="00CA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CE" w:rsidRDefault="00CA30CE">
      <w:r>
        <w:separator/>
      </w:r>
    </w:p>
  </w:footnote>
  <w:footnote w:type="continuationSeparator" w:id="0">
    <w:p w:rsidR="00CA30CE" w:rsidRDefault="00CA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2" w:rsidRDefault="00112014" w:rsidP="00E9232C">
    <w:pPr>
      <w:pStyle w:val="Koptekst"/>
    </w:pPr>
    <w:r>
      <w:rPr>
        <w:snapToGrid w:val="0"/>
      </w:rPr>
      <w:fldChar w:fldCharType="begin"/>
    </w:r>
    <w:r w:rsidR="00952EC2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A2562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F8" w:rsidRDefault="00191E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41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90384"/>
    <w:multiLevelType w:val="hybridMultilevel"/>
    <w:tmpl w:val="FFF61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23DA"/>
    <w:multiLevelType w:val="hybridMultilevel"/>
    <w:tmpl w:val="2D044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44DE1"/>
    <w:multiLevelType w:val="hybridMultilevel"/>
    <w:tmpl w:val="E222C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325E2"/>
    <w:multiLevelType w:val="hybridMultilevel"/>
    <w:tmpl w:val="F8D80C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drawingGridHorizontalSpacing w:val="221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ype" w:val="memo"/>
  </w:docVars>
  <w:rsids>
    <w:rsidRoot w:val="007513DD"/>
    <w:rsid w:val="0001191F"/>
    <w:rsid w:val="0005077A"/>
    <w:rsid w:val="00061902"/>
    <w:rsid w:val="000633CB"/>
    <w:rsid w:val="000668C4"/>
    <w:rsid w:val="000A4062"/>
    <w:rsid w:val="000A4F25"/>
    <w:rsid w:val="000A5F6A"/>
    <w:rsid w:val="000A6DB2"/>
    <w:rsid w:val="000C4AEC"/>
    <w:rsid w:val="000C75B0"/>
    <w:rsid w:val="000D001E"/>
    <w:rsid w:val="000D2E18"/>
    <w:rsid w:val="000E3D5F"/>
    <w:rsid w:val="000F6743"/>
    <w:rsid w:val="001115C4"/>
    <w:rsid w:val="00112014"/>
    <w:rsid w:val="00115778"/>
    <w:rsid w:val="00121298"/>
    <w:rsid w:val="00122D9F"/>
    <w:rsid w:val="00123911"/>
    <w:rsid w:val="00130B5B"/>
    <w:rsid w:val="00131DA6"/>
    <w:rsid w:val="0017073D"/>
    <w:rsid w:val="00170FED"/>
    <w:rsid w:val="0017562F"/>
    <w:rsid w:val="00191EF8"/>
    <w:rsid w:val="001A3E45"/>
    <w:rsid w:val="001C4E15"/>
    <w:rsid w:val="001D47DA"/>
    <w:rsid w:val="001D4E32"/>
    <w:rsid w:val="001D79DC"/>
    <w:rsid w:val="001E5327"/>
    <w:rsid w:val="001F320E"/>
    <w:rsid w:val="001F6DAC"/>
    <w:rsid w:val="001F7472"/>
    <w:rsid w:val="0020094C"/>
    <w:rsid w:val="0020788B"/>
    <w:rsid w:val="0022406E"/>
    <w:rsid w:val="00225D8D"/>
    <w:rsid w:val="00233149"/>
    <w:rsid w:val="00235C98"/>
    <w:rsid w:val="0023767A"/>
    <w:rsid w:val="00242A98"/>
    <w:rsid w:val="00244037"/>
    <w:rsid w:val="00247AAB"/>
    <w:rsid w:val="002700A6"/>
    <w:rsid w:val="00282A76"/>
    <w:rsid w:val="00284BC1"/>
    <w:rsid w:val="002904D5"/>
    <w:rsid w:val="002934FC"/>
    <w:rsid w:val="0029421F"/>
    <w:rsid w:val="00295200"/>
    <w:rsid w:val="002D690E"/>
    <w:rsid w:val="002E141A"/>
    <w:rsid w:val="002E1AE3"/>
    <w:rsid w:val="003256D7"/>
    <w:rsid w:val="00327252"/>
    <w:rsid w:val="003408BE"/>
    <w:rsid w:val="00341954"/>
    <w:rsid w:val="00343459"/>
    <w:rsid w:val="0035687F"/>
    <w:rsid w:val="00362273"/>
    <w:rsid w:val="0037149C"/>
    <w:rsid w:val="003B7077"/>
    <w:rsid w:val="003D0750"/>
    <w:rsid w:val="003D30FD"/>
    <w:rsid w:val="003D5C6B"/>
    <w:rsid w:val="003D72D2"/>
    <w:rsid w:val="003E0C61"/>
    <w:rsid w:val="003E2917"/>
    <w:rsid w:val="003F0E37"/>
    <w:rsid w:val="003F6A63"/>
    <w:rsid w:val="004018C6"/>
    <w:rsid w:val="00402B5E"/>
    <w:rsid w:val="004217D5"/>
    <w:rsid w:val="00421C3F"/>
    <w:rsid w:val="00434E2F"/>
    <w:rsid w:val="00434E72"/>
    <w:rsid w:val="00436970"/>
    <w:rsid w:val="00441BDA"/>
    <w:rsid w:val="00442E3F"/>
    <w:rsid w:val="00443253"/>
    <w:rsid w:val="00444363"/>
    <w:rsid w:val="004518DA"/>
    <w:rsid w:val="004623AA"/>
    <w:rsid w:val="004643CC"/>
    <w:rsid w:val="00490850"/>
    <w:rsid w:val="004B7E15"/>
    <w:rsid w:val="004C61C4"/>
    <w:rsid w:val="004D48ED"/>
    <w:rsid w:val="004E1253"/>
    <w:rsid w:val="004E4A84"/>
    <w:rsid w:val="004E5019"/>
    <w:rsid w:val="004F69A7"/>
    <w:rsid w:val="005016E2"/>
    <w:rsid w:val="005024E0"/>
    <w:rsid w:val="0051404C"/>
    <w:rsid w:val="00531CD7"/>
    <w:rsid w:val="005341BF"/>
    <w:rsid w:val="00535CA2"/>
    <w:rsid w:val="0054468F"/>
    <w:rsid w:val="00550869"/>
    <w:rsid w:val="005723D7"/>
    <w:rsid w:val="00582DB3"/>
    <w:rsid w:val="005A69B6"/>
    <w:rsid w:val="005C646D"/>
    <w:rsid w:val="005D0419"/>
    <w:rsid w:val="005D1E22"/>
    <w:rsid w:val="005E0349"/>
    <w:rsid w:val="005F1FA7"/>
    <w:rsid w:val="005F6DB9"/>
    <w:rsid w:val="00604BD3"/>
    <w:rsid w:val="00622B6C"/>
    <w:rsid w:val="0063488D"/>
    <w:rsid w:val="00655EF3"/>
    <w:rsid w:val="00665B00"/>
    <w:rsid w:val="00687153"/>
    <w:rsid w:val="00694C9C"/>
    <w:rsid w:val="006A3469"/>
    <w:rsid w:val="006A7E77"/>
    <w:rsid w:val="006C20A6"/>
    <w:rsid w:val="006C3D2D"/>
    <w:rsid w:val="006C5B59"/>
    <w:rsid w:val="006D34BE"/>
    <w:rsid w:val="006F20A6"/>
    <w:rsid w:val="006F2EB6"/>
    <w:rsid w:val="006F4F1C"/>
    <w:rsid w:val="00703B73"/>
    <w:rsid w:val="007178A0"/>
    <w:rsid w:val="00717C68"/>
    <w:rsid w:val="00725FE7"/>
    <w:rsid w:val="00734812"/>
    <w:rsid w:val="007361CA"/>
    <w:rsid w:val="00744B51"/>
    <w:rsid w:val="007513DD"/>
    <w:rsid w:val="007567F0"/>
    <w:rsid w:val="00757A66"/>
    <w:rsid w:val="00762F81"/>
    <w:rsid w:val="00763C63"/>
    <w:rsid w:val="00764CD9"/>
    <w:rsid w:val="00767A7E"/>
    <w:rsid w:val="0078548A"/>
    <w:rsid w:val="0078713E"/>
    <w:rsid w:val="00793615"/>
    <w:rsid w:val="007A44CC"/>
    <w:rsid w:val="007B0F73"/>
    <w:rsid w:val="007D4FC6"/>
    <w:rsid w:val="0081759C"/>
    <w:rsid w:val="008250E7"/>
    <w:rsid w:val="00827307"/>
    <w:rsid w:val="00827C7F"/>
    <w:rsid w:val="00842456"/>
    <w:rsid w:val="008437A9"/>
    <w:rsid w:val="008466A6"/>
    <w:rsid w:val="00846A8D"/>
    <w:rsid w:val="00871E39"/>
    <w:rsid w:val="00884F1D"/>
    <w:rsid w:val="00897080"/>
    <w:rsid w:val="008A4871"/>
    <w:rsid w:val="008D5F25"/>
    <w:rsid w:val="008E3EA4"/>
    <w:rsid w:val="008F64EA"/>
    <w:rsid w:val="009039F9"/>
    <w:rsid w:val="00905DC5"/>
    <w:rsid w:val="00910021"/>
    <w:rsid w:val="00934AD1"/>
    <w:rsid w:val="00946231"/>
    <w:rsid w:val="00952EC2"/>
    <w:rsid w:val="00971301"/>
    <w:rsid w:val="00973429"/>
    <w:rsid w:val="00987A99"/>
    <w:rsid w:val="00997730"/>
    <w:rsid w:val="00997FD1"/>
    <w:rsid w:val="009A0679"/>
    <w:rsid w:val="009A2562"/>
    <w:rsid w:val="009A26FB"/>
    <w:rsid w:val="009A5B4B"/>
    <w:rsid w:val="009A7B3E"/>
    <w:rsid w:val="009B4D80"/>
    <w:rsid w:val="009B7066"/>
    <w:rsid w:val="009C4D73"/>
    <w:rsid w:val="009D542E"/>
    <w:rsid w:val="009E578F"/>
    <w:rsid w:val="00A06FB8"/>
    <w:rsid w:val="00A1077C"/>
    <w:rsid w:val="00A12A05"/>
    <w:rsid w:val="00A20FD1"/>
    <w:rsid w:val="00A357F8"/>
    <w:rsid w:val="00A50E0A"/>
    <w:rsid w:val="00A532EA"/>
    <w:rsid w:val="00A61426"/>
    <w:rsid w:val="00A76B4A"/>
    <w:rsid w:val="00A771DC"/>
    <w:rsid w:val="00A85DDD"/>
    <w:rsid w:val="00A87659"/>
    <w:rsid w:val="00A87B0E"/>
    <w:rsid w:val="00A94B06"/>
    <w:rsid w:val="00AA412C"/>
    <w:rsid w:val="00AB3B16"/>
    <w:rsid w:val="00AB54A6"/>
    <w:rsid w:val="00AC1B41"/>
    <w:rsid w:val="00AC2CA6"/>
    <w:rsid w:val="00AD516F"/>
    <w:rsid w:val="00AE028E"/>
    <w:rsid w:val="00B2334C"/>
    <w:rsid w:val="00B32FD1"/>
    <w:rsid w:val="00B34DFC"/>
    <w:rsid w:val="00B5699B"/>
    <w:rsid w:val="00B6668C"/>
    <w:rsid w:val="00B71C24"/>
    <w:rsid w:val="00B765B8"/>
    <w:rsid w:val="00B77A7C"/>
    <w:rsid w:val="00B90E12"/>
    <w:rsid w:val="00B94082"/>
    <w:rsid w:val="00BB00AE"/>
    <w:rsid w:val="00BC53EF"/>
    <w:rsid w:val="00BC62D4"/>
    <w:rsid w:val="00BE1FA6"/>
    <w:rsid w:val="00BE2C13"/>
    <w:rsid w:val="00BF0F69"/>
    <w:rsid w:val="00BF3A21"/>
    <w:rsid w:val="00C12373"/>
    <w:rsid w:val="00C1358A"/>
    <w:rsid w:val="00C219ED"/>
    <w:rsid w:val="00C25B52"/>
    <w:rsid w:val="00C343FB"/>
    <w:rsid w:val="00C44F50"/>
    <w:rsid w:val="00C66886"/>
    <w:rsid w:val="00C71BBA"/>
    <w:rsid w:val="00C768F1"/>
    <w:rsid w:val="00C8272C"/>
    <w:rsid w:val="00C83B5B"/>
    <w:rsid w:val="00CA05CA"/>
    <w:rsid w:val="00CA30CE"/>
    <w:rsid w:val="00CA31BF"/>
    <w:rsid w:val="00CB3804"/>
    <w:rsid w:val="00CF221F"/>
    <w:rsid w:val="00CF548A"/>
    <w:rsid w:val="00D028C3"/>
    <w:rsid w:val="00D20CC8"/>
    <w:rsid w:val="00D25D26"/>
    <w:rsid w:val="00D41235"/>
    <w:rsid w:val="00D5720C"/>
    <w:rsid w:val="00D60A63"/>
    <w:rsid w:val="00DB0472"/>
    <w:rsid w:val="00DB2B74"/>
    <w:rsid w:val="00DD7A14"/>
    <w:rsid w:val="00DE1E97"/>
    <w:rsid w:val="00DE62DE"/>
    <w:rsid w:val="00DF185E"/>
    <w:rsid w:val="00E06502"/>
    <w:rsid w:val="00E07E8C"/>
    <w:rsid w:val="00E20043"/>
    <w:rsid w:val="00E20B9E"/>
    <w:rsid w:val="00E3055E"/>
    <w:rsid w:val="00E34A24"/>
    <w:rsid w:val="00E36013"/>
    <w:rsid w:val="00E36EAF"/>
    <w:rsid w:val="00E45169"/>
    <w:rsid w:val="00E45CB0"/>
    <w:rsid w:val="00E50C6A"/>
    <w:rsid w:val="00E53928"/>
    <w:rsid w:val="00E56725"/>
    <w:rsid w:val="00E61F85"/>
    <w:rsid w:val="00E825BA"/>
    <w:rsid w:val="00E834B1"/>
    <w:rsid w:val="00E86C30"/>
    <w:rsid w:val="00E9218E"/>
    <w:rsid w:val="00E9232C"/>
    <w:rsid w:val="00E95E70"/>
    <w:rsid w:val="00EA6FF6"/>
    <w:rsid w:val="00EC1AAD"/>
    <w:rsid w:val="00EC3283"/>
    <w:rsid w:val="00EC42B4"/>
    <w:rsid w:val="00EC4815"/>
    <w:rsid w:val="00ED6B38"/>
    <w:rsid w:val="00EE4CFB"/>
    <w:rsid w:val="00EF3566"/>
    <w:rsid w:val="00F0501D"/>
    <w:rsid w:val="00F105FA"/>
    <w:rsid w:val="00F22392"/>
    <w:rsid w:val="00F428E2"/>
    <w:rsid w:val="00F429D8"/>
    <w:rsid w:val="00F43476"/>
    <w:rsid w:val="00F542A7"/>
    <w:rsid w:val="00F57748"/>
    <w:rsid w:val="00F72101"/>
    <w:rsid w:val="00F808E5"/>
    <w:rsid w:val="00F80A1C"/>
    <w:rsid w:val="00F81B1C"/>
    <w:rsid w:val="00F84AF4"/>
    <w:rsid w:val="00F84F4C"/>
    <w:rsid w:val="00F86C00"/>
    <w:rsid w:val="00FA079A"/>
    <w:rsid w:val="00FA1102"/>
    <w:rsid w:val="00FA3746"/>
    <w:rsid w:val="00FE0BE4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D6F1B1-3381-4EF5-B3E8-7FD8C43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44CC"/>
    <w:rPr>
      <w:b/>
      <w:sz w:val="22"/>
      <w:szCs w:val="16"/>
      <w:lang w:eastAsia="en-US"/>
    </w:rPr>
  </w:style>
  <w:style w:type="paragraph" w:styleId="Kop1">
    <w:name w:val="heading 1"/>
    <w:basedOn w:val="Standaard"/>
    <w:next w:val="Standaard"/>
    <w:qFormat/>
    <w:rsid w:val="007A44CC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A20FD1"/>
    <w:pPr>
      <w:keepNext/>
      <w:tabs>
        <w:tab w:val="num" w:pos="576"/>
      </w:tabs>
      <w:spacing w:after="240"/>
      <w:ind w:left="576" w:hanging="576"/>
      <w:outlineLvl w:val="1"/>
    </w:pPr>
    <w:rPr>
      <w:szCs w:val="22"/>
      <w:lang w:eastAsia="nl-NL"/>
    </w:rPr>
  </w:style>
  <w:style w:type="paragraph" w:styleId="Kop3">
    <w:name w:val="heading 3"/>
    <w:basedOn w:val="Standaard"/>
    <w:next w:val="Standaard"/>
    <w:link w:val="Kop3Char"/>
    <w:autoRedefine/>
    <w:qFormat/>
    <w:rsid w:val="00A20FD1"/>
    <w:pPr>
      <w:keepNext/>
      <w:tabs>
        <w:tab w:val="num" w:pos="720"/>
      </w:tabs>
      <w:spacing w:after="240"/>
      <w:ind w:left="720" w:hanging="720"/>
      <w:outlineLvl w:val="2"/>
    </w:pPr>
    <w:rPr>
      <w:szCs w:val="22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A20FD1"/>
    <w:pPr>
      <w:keepNext/>
      <w:tabs>
        <w:tab w:val="num" w:pos="864"/>
      </w:tabs>
      <w:spacing w:after="240"/>
      <w:ind w:left="864" w:hanging="864"/>
      <w:outlineLvl w:val="3"/>
    </w:pPr>
    <w:rPr>
      <w:szCs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44C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qFormat/>
    <w:rsid w:val="00A20F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 w:val="0"/>
      <w:i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A20FD1"/>
    <w:pPr>
      <w:tabs>
        <w:tab w:val="num" w:pos="1296"/>
      </w:tabs>
      <w:spacing w:before="240" w:after="60"/>
      <w:ind w:left="1296" w:hanging="1296"/>
      <w:outlineLvl w:val="6"/>
    </w:pPr>
    <w:rPr>
      <w:b w:val="0"/>
      <w:sz w:val="20"/>
      <w:szCs w:val="22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20FD1"/>
    <w:pPr>
      <w:tabs>
        <w:tab w:val="num" w:pos="1440"/>
      </w:tabs>
      <w:spacing w:before="240" w:after="60"/>
      <w:ind w:left="1440" w:hanging="1440"/>
      <w:outlineLvl w:val="7"/>
    </w:pPr>
    <w:rPr>
      <w:b w:val="0"/>
      <w:i/>
      <w:sz w:val="20"/>
      <w:szCs w:val="22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A20FD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rsid w:val="00E9232C"/>
    <w:pPr>
      <w:spacing w:before="40"/>
      <w:ind w:left="-851"/>
      <w:jc w:val="center"/>
    </w:pPr>
    <w:rPr>
      <w:sz w:val="18"/>
    </w:rPr>
  </w:style>
  <w:style w:type="paragraph" w:styleId="Voettekst">
    <w:name w:val="footer"/>
    <w:basedOn w:val="Standaard"/>
    <w:semiHidden/>
    <w:rsid w:val="006A3469"/>
    <w:pPr>
      <w:tabs>
        <w:tab w:val="center" w:pos="4536"/>
        <w:tab w:val="right" w:pos="9072"/>
      </w:tabs>
    </w:pPr>
    <w:rPr>
      <w:i/>
      <w:sz w:val="14"/>
    </w:rPr>
  </w:style>
  <w:style w:type="paragraph" w:customStyle="1" w:styleId="Kopje">
    <w:name w:val="Kopje"/>
    <w:basedOn w:val="Standaard"/>
    <w:rsid w:val="007A44CC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44CC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4CC"/>
    <w:rPr>
      <w:rFonts w:ascii="Tahoma" w:hAnsi="Tahoma" w:cs="Tahoma"/>
      <w:b/>
      <w:sz w:val="16"/>
      <w:szCs w:val="16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44CC"/>
    <w:rPr>
      <w:rFonts w:eastAsiaTheme="majorEastAsia" w:cstheme="majorBidi"/>
      <w:b/>
      <w:color w:val="243F60" w:themeColor="accent1" w:themeShade="7F"/>
      <w:sz w:val="22"/>
      <w:szCs w:val="16"/>
      <w:lang w:eastAsia="en-US"/>
    </w:rPr>
  </w:style>
  <w:style w:type="character" w:styleId="Paginanummer">
    <w:name w:val="page number"/>
    <w:basedOn w:val="Standaardalinea-lettertype"/>
    <w:semiHidden/>
    <w:rsid w:val="007A44CC"/>
    <w:rPr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44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44CC"/>
    <w:rPr>
      <w:rFonts w:eastAsiaTheme="majorEastAsia" w:cstheme="majorBidi"/>
      <w:b/>
      <w:i/>
      <w:iCs/>
      <w:color w:val="4F81BD" w:themeColor="accent1"/>
      <w:spacing w:val="15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7A44CC"/>
    <w:rPr>
      <w:b/>
      <w:sz w:val="16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A44C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44CC"/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125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1253"/>
    <w:rPr>
      <w:b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125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D6B38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D6B38"/>
    <w:rPr>
      <w:b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D6B3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7342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25B5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07E8C"/>
    <w:rPr>
      <w:i/>
      <w:iCs/>
    </w:rPr>
  </w:style>
  <w:style w:type="character" w:customStyle="1" w:styleId="Kop2Char">
    <w:name w:val="Kop 2 Char"/>
    <w:basedOn w:val="Standaardalinea-lettertype"/>
    <w:link w:val="Kop2"/>
    <w:rsid w:val="00A20FD1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A20FD1"/>
    <w:rPr>
      <w:b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A20FD1"/>
    <w:rPr>
      <w:b/>
      <w:sz w:val="22"/>
      <w:szCs w:val="22"/>
    </w:rPr>
  </w:style>
  <w:style w:type="character" w:customStyle="1" w:styleId="Kop6Char">
    <w:name w:val="Kop 6 Char"/>
    <w:basedOn w:val="Standaardalinea-lettertype"/>
    <w:link w:val="Kop6"/>
    <w:rsid w:val="00A20FD1"/>
    <w:rPr>
      <w:rFonts w:ascii="Times New Roman" w:hAnsi="Times New Roman"/>
      <w:i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A20FD1"/>
    <w:rPr>
      <w:szCs w:val="22"/>
    </w:rPr>
  </w:style>
  <w:style w:type="character" w:customStyle="1" w:styleId="Kop8Char">
    <w:name w:val="Kop 8 Char"/>
    <w:basedOn w:val="Standaardalinea-lettertype"/>
    <w:link w:val="Kop8"/>
    <w:rsid w:val="00A20FD1"/>
    <w:rPr>
      <w:i/>
      <w:szCs w:val="22"/>
    </w:rPr>
  </w:style>
  <w:style w:type="character" w:customStyle="1" w:styleId="Kop9Char">
    <w:name w:val="Kop 9 Char"/>
    <w:basedOn w:val="Standaardalinea-lettertype"/>
    <w:link w:val="Kop9"/>
    <w:rsid w:val="00A20FD1"/>
    <w:rPr>
      <w:b/>
      <w:i/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20094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33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33C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33CB"/>
    <w:rPr>
      <w:b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33CB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33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cheldestrome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6379-1F89-4A34-B5EF-0B0B3AF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47741C6E.dotm</Template>
  <TotalTime>0</TotalTime>
  <Pages>3</Pages>
  <Words>950</Words>
  <Characters>5228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uw brief</vt:lpstr>
      <vt:lpstr>uw brief</vt:lpstr>
    </vt:vector>
  </TitlesOfParts>
  <Company>Teelen B.V.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</dc:title>
  <dc:creator>Gebruiker</dc:creator>
  <cp:lastModifiedBy>Willem ten Klooster</cp:lastModifiedBy>
  <cp:revision>2</cp:revision>
  <cp:lastPrinted>2018-05-28T08:28:00Z</cp:lastPrinted>
  <dcterms:created xsi:type="dcterms:W3CDTF">2019-06-05T11:11:00Z</dcterms:created>
  <dcterms:modified xsi:type="dcterms:W3CDTF">2019-06-05T11:11:00Z</dcterms:modified>
</cp:coreProperties>
</file>